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D1" w:rsidRPr="00FB163C" w:rsidRDefault="00FB163C" w:rsidP="00A84B3E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FB163C">
        <w:rPr>
          <w:rFonts w:ascii="Arial Narrow" w:hAnsi="Arial Narrow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EC7FB61" wp14:editId="0903B4EC">
            <wp:simplePos x="0" y="0"/>
            <wp:positionH relativeFrom="column">
              <wp:posOffset>5741788</wp:posOffset>
            </wp:positionH>
            <wp:positionV relativeFrom="paragraph">
              <wp:posOffset>-146215</wp:posOffset>
            </wp:positionV>
            <wp:extent cx="1139825" cy="524510"/>
            <wp:effectExtent l="0" t="0" r="3175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_logo_farbe_komple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63C">
        <w:rPr>
          <w:rFonts w:ascii="Arial Narrow" w:hAnsi="Arial Narrow"/>
          <w:b/>
          <w:sz w:val="28"/>
          <w:szCs w:val="28"/>
          <w:u w:val="single"/>
        </w:rPr>
        <w:t xml:space="preserve">Berufsschulabschlussprüfung – </w:t>
      </w:r>
      <w:r w:rsidR="00591CC3">
        <w:rPr>
          <w:rFonts w:ascii="Arial Narrow" w:hAnsi="Arial Narrow"/>
          <w:b/>
          <w:sz w:val="28"/>
          <w:szCs w:val="28"/>
          <w:u w:val="single"/>
        </w:rPr>
        <w:t xml:space="preserve">Neuer </w:t>
      </w:r>
      <w:r w:rsidR="00825153" w:rsidRPr="00FB163C">
        <w:rPr>
          <w:rFonts w:ascii="Arial Narrow" w:hAnsi="Arial Narrow"/>
          <w:b/>
          <w:sz w:val="28"/>
          <w:szCs w:val="28"/>
          <w:u w:val="single"/>
        </w:rPr>
        <w:t xml:space="preserve">Terminplan </w:t>
      </w:r>
      <w:r w:rsidR="0075049D" w:rsidRPr="00FB163C">
        <w:rPr>
          <w:rFonts w:ascii="Arial Narrow" w:hAnsi="Arial Narrow"/>
          <w:b/>
          <w:sz w:val="28"/>
          <w:szCs w:val="28"/>
          <w:u w:val="single"/>
        </w:rPr>
        <w:t xml:space="preserve">Sommer </w:t>
      </w:r>
      <w:r w:rsidR="00956271">
        <w:rPr>
          <w:rFonts w:ascii="Arial Narrow" w:hAnsi="Arial Narrow"/>
          <w:b/>
          <w:sz w:val="28"/>
          <w:szCs w:val="28"/>
          <w:u w:val="single"/>
        </w:rPr>
        <w:t>2020</w:t>
      </w:r>
    </w:p>
    <w:p w:rsidR="00FB163C" w:rsidRDefault="00FB163C">
      <w:pPr>
        <w:ind w:left="0"/>
        <w:rPr>
          <w:rFonts w:ascii="Arial Narrow" w:hAnsi="Arial Narrow"/>
        </w:rPr>
      </w:pPr>
    </w:p>
    <w:p w:rsidR="00591CC3" w:rsidRPr="00FB163C" w:rsidRDefault="00591CC3">
      <w:pPr>
        <w:ind w:left="0"/>
        <w:rPr>
          <w:rFonts w:ascii="Arial Narrow" w:hAnsi="Arial Narrow"/>
        </w:rPr>
      </w:pPr>
    </w:p>
    <w:p w:rsidR="005E01B1" w:rsidRPr="00FB163C" w:rsidRDefault="005E01B1" w:rsidP="00A935D3">
      <w:pPr>
        <w:shd w:val="clear" w:color="auto" w:fill="D9D9D9" w:themeFill="background1" w:themeFillShade="D9"/>
        <w:tabs>
          <w:tab w:val="left" w:pos="-142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 xml:space="preserve">Industriekaufmann/-kauffrau </w:t>
      </w:r>
    </w:p>
    <w:p w:rsidR="005E01B1" w:rsidRPr="00FB163C" w:rsidRDefault="005E01B1" w:rsidP="005E01B1">
      <w:pPr>
        <w:rPr>
          <w:rFonts w:ascii="Arial Narrow" w:hAnsi="Arial Narrow"/>
        </w:rPr>
      </w:pPr>
    </w:p>
    <w:tbl>
      <w:tblPr>
        <w:tblW w:w="10134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558"/>
      </w:tblGrid>
      <w:tr w:rsidR="005E01B1" w:rsidRPr="00FB163C">
        <w:trPr>
          <w:cantSplit/>
        </w:trPr>
        <w:tc>
          <w:tcPr>
            <w:tcW w:w="2308" w:type="dxa"/>
          </w:tcPr>
          <w:p w:rsidR="005E01B1" w:rsidRPr="00FB163C" w:rsidRDefault="00591CC3" w:rsidP="00DD72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 Juni 2020</w:t>
            </w:r>
          </w:p>
        </w:tc>
        <w:tc>
          <w:tcPr>
            <w:tcW w:w="2268" w:type="dxa"/>
          </w:tcPr>
          <w:p w:rsidR="005E01B1" w:rsidRPr="00FB163C" w:rsidRDefault="005E01B1" w:rsidP="00DD72BA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09:00 Uhr</w:t>
            </w:r>
          </w:p>
          <w:p w:rsidR="005E01B1" w:rsidRPr="00FB163C" w:rsidRDefault="005E01B1" w:rsidP="00DD72BA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09:30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11:30 Uhr</w:t>
            </w:r>
          </w:p>
        </w:tc>
        <w:tc>
          <w:tcPr>
            <w:tcW w:w="5558" w:type="dxa"/>
          </w:tcPr>
          <w:p w:rsidR="001D7384" w:rsidRPr="00FB163C" w:rsidRDefault="00C3386C" w:rsidP="001D73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Gemeinschaftskunde</w:t>
            </w:r>
          </w:p>
          <w:p w:rsidR="005E01B1" w:rsidRPr="00FB163C" w:rsidRDefault="00C3386C" w:rsidP="001D73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Deutsch</w:t>
            </w:r>
          </w:p>
          <w:p w:rsidR="001D7384" w:rsidRPr="00FB163C" w:rsidRDefault="001D7384" w:rsidP="001D7384">
            <w:pPr>
              <w:rPr>
                <w:rFonts w:ascii="Arial Narrow" w:hAnsi="Arial Narrow"/>
              </w:rPr>
            </w:pPr>
          </w:p>
        </w:tc>
      </w:tr>
      <w:tr w:rsidR="00F440F2" w:rsidRPr="00FB163C">
        <w:trPr>
          <w:cantSplit/>
        </w:trPr>
        <w:tc>
          <w:tcPr>
            <w:tcW w:w="2308" w:type="dxa"/>
          </w:tcPr>
          <w:p w:rsidR="00F440F2" w:rsidRPr="00FB163C" w:rsidRDefault="00591CC3" w:rsidP="009657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 Juni 2020</w:t>
            </w:r>
          </w:p>
        </w:tc>
        <w:tc>
          <w:tcPr>
            <w:tcW w:w="2268" w:type="dxa"/>
          </w:tcPr>
          <w:p w:rsidR="00F440F2" w:rsidRPr="00FB163C" w:rsidRDefault="00F440F2" w:rsidP="0096577C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09:00 Uhr</w:t>
            </w:r>
          </w:p>
          <w:p w:rsidR="00F440F2" w:rsidRPr="00FB163C" w:rsidRDefault="00F440F2" w:rsidP="0096577C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10:00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11:30 Uhr</w:t>
            </w:r>
          </w:p>
          <w:p w:rsidR="00F440F2" w:rsidRPr="00FB163C" w:rsidRDefault="00F440F2" w:rsidP="0096577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558" w:type="dxa"/>
          </w:tcPr>
          <w:p w:rsidR="00F440F2" w:rsidRPr="00FB163C" w:rsidRDefault="00F440F2" w:rsidP="0096577C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Wirtschafts- und Sozialkunde</w:t>
            </w:r>
          </w:p>
          <w:p w:rsidR="00F440F2" w:rsidRPr="00FB163C" w:rsidRDefault="00F440F2" w:rsidP="0096577C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Kaufmännische Steuerung und Kontrolle</w:t>
            </w:r>
          </w:p>
          <w:p w:rsidR="00F440F2" w:rsidRPr="00FB163C" w:rsidRDefault="00F440F2" w:rsidP="0096577C">
            <w:pPr>
              <w:rPr>
                <w:rFonts w:ascii="Arial Narrow" w:hAnsi="Arial Narrow"/>
              </w:rPr>
            </w:pPr>
          </w:p>
        </w:tc>
      </w:tr>
      <w:tr w:rsidR="005E01B1" w:rsidRPr="00FB163C">
        <w:trPr>
          <w:cantSplit/>
        </w:trPr>
        <w:tc>
          <w:tcPr>
            <w:tcW w:w="2308" w:type="dxa"/>
          </w:tcPr>
          <w:p w:rsidR="005E01B1" w:rsidRPr="00FB163C" w:rsidRDefault="00591CC3" w:rsidP="00DD72BA">
            <w:pPr>
              <w:ind w:left="789" w:hanging="5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 Juni 2020</w:t>
            </w:r>
          </w:p>
        </w:tc>
        <w:tc>
          <w:tcPr>
            <w:tcW w:w="2268" w:type="dxa"/>
          </w:tcPr>
          <w:p w:rsidR="005E01B1" w:rsidRPr="00FB163C" w:rsidRDefault="005E01B1" w:rsidP="00DD72BA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11:00 Uhr</w:t>
            </w:r>
          </w:p>
        </w:tc>
        <w:tc>
          <w:tcPr>
            <w:tcW w:w="5558" w:type="dxa"/>
          </w:tcPr>
          <w:p w:rsidR="005E01B1" w:rsidRPr="00FB163C" w:rsidRDefault="005E01B1" w:rsidP="005E0597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Geschäftsprozesse</w:t>
            </w:r>
          </w:p>
        </w:tc>
      </w:tr>
    </w:tbl>
    <w:p w:rsidR="00FB163C" w:rsidRDefault="00FB163C">
      <w:pPr>
        <w:rPr>
          <w:rFonts w:ascii="Arial Narrow" w:hAnsi="Arial Narrow"/>
          <w:b/>
          <w:sz w:val="16"/>
          <w:szCs w:val="16"/>
        </w:rPr>
      </w:pPr>
    </w:p>
    <w:p w:rsidR="00FB163C" w:rsidRPr="00FB163C" w:rsidRDefault="00FB163C" w:rsidP="00591CC3">
      <w:pPr>
        <w:rPr>
          <w:rFonts w:ascii="Arial Narrow" w:hAnsi="Arial Narrow"/>
          <w:b/>
          <w:sz w:val="16"/>
          <w:szCs w:val="16"/>
        </w:rPr>
      </w:pPr>
    </w:p>
    <w:p w:rsidR="0091190C" w:rsidRPr="00FB163C" w:rsidRDefault="0091190C" w:rsidP="00A935D3">
      <w:pPr>
        <w:shd w:val="clear" w:color="auto" w:fill="D9D9D9" w:themeFill="background1" w:themeFillShade="D9"/>
        <w:tabs>
          <w:tab w:val="left" w:pos="284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>Kaufmann/Kauffrau für Büromanagement</w:t>
      </w:r>
    </w:p>
    <w:p w:rsidR="0091190C" w:rsidRPr="00FB163C" w:rsidRDefault="0091190C" w:rsidP="0091190C">
      <w:pPr>
        <w:rPr>
          <w:rFonts w:ascii="Arial Narrow" w:hAnsi="Arial Narrow"/>
          <w:b/>
        </w:rPr>
      </w:pPr>
    </w:p>
    <w:tbl>
      <w:tblPr>
        <w:tblW w:w="10134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558"/>
      </w:tblGrid>
      <w:tr w:rsidR="0091190C" w:rsidRPr="00FB163C" w:rsidTr="007C412A">
        <w:trPr>
          <w:cantSplit/>
        </w:trPr>
        <w:tc>
          <w:tcPr>
            <w:tcW w:w="2308" w:type="dxa"/>
          </w:tcPr>
          <w:p w:rsidR="0091190C" w:rsidRPr="00FB163C" w:rsidRDefault="00591CC3" w:rsidP="007C41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 Juni 2020</w:t>
            </w:r>
          </w:p>
        </w:tc>
        <w:tc>
          <w:tcPr>
            <w:tcW w:w="2268" w:type="dxa"/>
          </w:tcPr>
          <w:p w:rsidR="0091190C" w:rsidRPr="00FB163C" w:rsidRDefault="0091190C" w:rsidP="007C412A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09:00 Uhr</w:t>
            </w:r>
          </w:p>
          <w:p w:rsidR="0091190C" w:rsidRPr="00FB163C" w:rsidRDefault="0091190C" w:rsidP="007C412A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09:30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11:30 Uhr</w:t>
            </w:r>
          </w:p>
        </w:tc>
        <w:tc>
          <w:tcPr>
            <w:tcW w:w="5558" w:type="dxa"/>
          </w:tcPr>
          <w:p w:rsidR="001D7384" w:rsidRPr="00FB163C" w:rsidRDefault="00C3386C" w:rsidP="001D73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Gemeinschaftskunde</w:t>
            </w:r>
          </w:p>
          <w:p w:rsidR="0091190C" w:rsidRPr="00FB163C" w:rsidRDefault="00C3386C" w:rsidP="001D73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Deutsch</w:t>
            </w:r>
          </w:p>
          <w:p w:rsidR="001D7384" w:rsidRPr="00FB163C" w:rsidRDefault="001D7384" w:rsidP="001D7384">
            <w:pPr>
              <w:rPr>
                <w:rFonts w:ascii="Arial Narrow" w:hAnsi="Arial Narrow"/>
              </w:rPr>
            </w:pPr>
          </w:p>
        </w:tc>
      </w:tr>
      <w:tr w:rsidR="0091190C" w:rsidRPr="00FB163C" w:rsidTr="007C412A">
        <w:trPr>
          <w:cantSplit/>
        </w:trPr>
        <w:tc>
          <w:tcPr>
            <w:tcW w:w="2308" w:type="dxa"/>
          </w:tcPr>
          <w:p w:rsidR="0091190C" w:rsidRPr="00FB163C" w:rsidRDefault="00591CC3" w:rsidP="007C41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 Juni 2020</w:t>
            </w:r>
          </w:p>
        </w:tc>
        <w:tc>
          <w:tcPr>
            <w:tcW w:w="2268" w:type="dxa"/>
          </w:tcPr>
          <w:p w:rsidR="0091190C" w:rsidRPr="00FB163C" w:rsidRDefault="0091190C" w:rsidP="007C412A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09:00 Uhr</w:t>
            </w:r>
          </w:p>
          <w:p w:rsidR="0091190C" w:rsidRPr="00FB163C" w:rsidRDefault="0091190C" w:rsidP="007C412A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10:00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12:00 Uhr</w:t>
            </w:r>
          </w:p>
          <w:p w:rsidR="0091190C" w:rsidRPr="00FB163C" w:rsidRDefault="0091190C" w:rsidP="007C412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558" w:type="dxa"/>
          </w:tcPr>
          <w:p w:rsidR="0091190C" w:rsidRPr="00FB163C" w:rsidRDefault="0091190C" w:rsidP="007C412A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Wirtschafts- und Sozialkunde</w:t>
            </w:r>
          </w:p>
          <w:p w:rsidR="0091190C" w:rsidRPr="00FB163C" w:rsidRDefault="0091190C" w:rsidP="007C412A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Informationstechnisches Büromanagement</w:t>
            </w:r>
            <w:r w:rsidR="00C3386C">
              <w:rPr>
                <w:rFonts w:ascii="Arial Narrow" w:hAnsi="Arial Narrow"/>
              </w:rPr>
              <w:t xml:space="preserve"> (Teil 1)</w:t>
            </w:r>
          </w:p>
        </w:tc>
      </w:tr>
      <w:tr w:rsidR="0091190C" w:rsidRPr="00FB163C" w:rsidTr="007C412A">
        <w:trPr>
          <w:cantSplit/>
        </w:trPr>
        <w:tc>
          <w:tcPr>
            <w:tcW w:w="2308" w:type="dxa"/>
          </w:tcPr>
          <w:p w:rsidR="0091190C" w:rsidRPr="00FB163C" w:rsidRDefault="00591CC3" w:rsidP="007C41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 Juni 2020</w:t>
            </w:r>
          </w:p>
        </w:tc>
        <w:tc>
          <w:tcPr>
            <w:tcW w:w="2268" w:type="dxa"/>
          </w:tcPr>
          <w:p w:rsidR="0091190C" w:rsidRPr="00FB163C" w:rsidRDefault="0091190C" w:rsidP="0091190C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10:30 Uhr</w:t>
            </w:r>
          </w:p>
        </w:tc>
        <w:tc>
          <w:tcPr>
            <w:tcW w:w="5558" w:type="dxa"/>
          </w:tcPr>
          <w:p w:rsidR="0091190C" w:rsidRPr="00FB163C" w:rsidRDefault="0091190C" w:rsidP="005E0597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Kundenbeziehungsprozesse</w:t>
            </w:r>
          </w:p>
        </w:tc>
      </w:tr>
    </w:tbl>
    <w:p w:rsidR="00C11C64" w:rsidRDefault="00C11C64" w:rsidP="00C11C64">
      <w:pPr>
        <w:tabs>
          <w:tab w:val="left" w:pos="284"/>
        </w:tabs>
        <w:ind w:right="-710"/>
        <w:rPr>
          <w:rFonts w:ascii="Arial Narrow" w:hAnsi="Arial Narrow"/>
          <w:b/>
          <w:sz w:val="16"/>
          <w:szCs w:val="16"/>
        </w:rPr>
      </w:pPr>
    </w:p>
    <w:p w:rsidR="00FB163C" w:rsidRPr="00FB163C" w:rsidRDefault="00FB163C" w:rsidP="00591CC3">
      <w:pPr>
        <w:tabs>
          <w:tab w:val="left" w:pos="284"/>
        </w:tabs>
        <w:rPr>
          <w:rFonts w:ascii="Arial Narrow" w:hAnsi="Arial Narrow"/>
          <w:b/>
          <w:sz w:val="16"/>
          <w:szCs w:val="16"/>
        </w:rPr>
      </w:pPr>
    </w:p>
    <w:p w:rsidR="00FB163C" w:rsidRPr="00FB163C" w:rsidRDefault="00FB163C" w:rsidP="00FB163C">
      <w:pPr>
        <w:shd w:val="clear" w:color="auto" w:fill="D9D9D9" w:themeFill="background1" w:themeFillShade="D9"/>
        <w:tabs>
          <w:tab w:val="left" w:pos="284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>Kaufmann/Kauffrau im Groß- und Außenhandel (Fachrichtung Großhandel)</w:t>
      </w:r>
    </w:p>
    <w:p w:rsidR="00FB163C" w:rsidRPr="00FB163C" w:rsidRDefault="00FB163C" w:rsidP="00FB163C">
      <w:pPr>
        <w:rPr>
          <w:rFonts w:ascii="Arial Narrow" w:hAnsi="Arial Narrow"/>
          <w:b/>
          <w:sz w:val="16"/>
          <w:szCs w:val="16"/>
        </w:rPr>
      </w:pPr>
    </w:p>
    <w:tbl>
      <w:tblPr>
        <w:tblW w:w="10134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558"/>
      </w:tblGrid>
      <w:tr w:rsidR="00FB163C" w:rsidRPr="00FB163C" w:rsidTr="00391744">
        <w:trPr>
          <w:cantSplit/>
        </w:trPr>
        <w:tc>
          <w:tcPr>
            <w:tcW w:w="2308" w:type="dxa"/>
          </w:tcPr>
          <w:p w:rsidR="00FB163C" w:rsidRPr="00FB163C" w:rsidRDefault="00591CC3" w:rsidP="003917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 Juni 2020</w:t>
            </w:r>
          </w:p>
        </w:tc>
        <w:tc>
          <w:tcPr>
            <w:tcW w:w="2268" w:type="dxa"/>
          </w:tcPr>
          <w:p w:rsidR="00FB163C" w:rsidRPr="00FB163C" w:rsidRDefault="00FB163C" w:rsidP="00391744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09:00 Uhr</w:t>
            </w:r>
          </w:p>
          <w:p w:rsidR="00FB163C" w:rsidRPr="00FB163C" w:rsidRDefault="00FB163C" w:rsidP="00391744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09:30 – 11:30 Uhr</w:t>
            </w:r>
          </w:p>
        </w:tc>
        <w:tc>
          <w:tcPr>
            <w:tcW w:w="5558" w:type="dxa"/>
          </w:tcPr>
          <w:p w:rsidR="00FB163C" w:rsidRPr="00FB163C" w:rsidRDefault="00C3386C" w:rsidP="00391744">
            <w:pPr>
              <w:tabs>
                <w:tab w:val="left" w:pos="385"/>
              </w:tabs>
              <w:ind w:left="38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Gemeinschaftskunde</w:t>
            </w:r>
          </w:p>
          <w:p w:rsidR="00FB163C" w:rsidRPr="00FB163C" w:rsidRDefault="00C3386C" w:rsidP="00391744">
            <w:pPr>
              <w:ind w:left="38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Deutsch</w:t>
            </w:r>
          </w:p>
          <w:p w:rsidR="00FB163C" w:rsidRPr="00FB163C" w:rsidRDefault="00FB163C" w:rsidP="00391744">
            <w:pPr>
              <w:ind w:left="38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163C" w:rsidRPr="00FB163C" w:rsidTr="00391744">
        <w:trPr>
          <w:cantSplit/>
        </w:trPr>
        <w:tc>
          <w:tcPr>
            <w:tcW w:w="2308" w:type="dxa"/>
          </w:tcPr>
          <w:p w:rsidR="00FB163C" w:rsidRPr="00FB163C" w:rsidRDefault="00591CC3" w:rsidP="003917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 Juni 2020</w:t>
            </w:r>
          </w:p>
        </w:tc>
        <w:tc>
          <w:tcPr>
            <w:tcW w:w="2268" w:type="dxa"/>
          </w:tcPr>
          <w:p w:rsidR="00FB163C" w:rsidRPr="00FB163C" w:rsidRDefault="00FB163C" w:rsidP="00391744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09:00 Uhr</w:t>
            </w:r>
          </w:p>
          <w:p w:rsidR="00FB163C" w:rsidRPr="00FB163C" w:rsidRDefault="00FB163C" w:rsidP="00391744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10:00 – 11:30 Uhr</w:t>
            </w:r>
          </w:p>
          <w:p w:rsidR="00FB163C" w:rsidRPr="00FB163C" w:rsidRDefault="00FB163C" w:rsidP="0039174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558" w:type="dxa"/>
          </w:tcPr>
          <w:p w:rsidR="00FB163C" w:rsidRPr="00FB163C" w:rsidRDefault="00FB163C" w:rsidP="00391744">
            <w:pPr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Wirtschafts- und Sozialkunde</w:t>
            </w:r>
          </w:p>
          <w:p w:rsidR="00FB163C" w:rsidRPr="00FB163C" w:rsidRDefault="00FB163C" w:rsidP="00391744">
            <w:pPr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Kaufmännische Steuerung und Kontrolle, Organisation</w:t>
            </w:r>
          </w:p>
          <w:p w:rsidR="00FB163C" w:rsidRPr="00FB163C" w:rsidRDefault="00FB163C" w:rsidP="0039174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163C" w:rsidRPr="00FB163C" w:rsidTr="00391744">
        <w:trPr>
          <w:cantSplit/>
        </w:trPr>
        <w:tc>
          <w:tcPr>
            <w:tcW w:w="2308" w:type="dxa"/>
          </w:tcPr>
          <w:p w:rsidR="00FB163C" w:rsidRPr="00FB163C" w:rsidRDefault="00591CC3" w:rsidP="00391744">
            <w:pPr>
              <w:ind w:left="789" w:hanging="50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 Juni 2020</w:t>
            </w:r>
          </w:p>
        </w:tc>
        <w:tc>
          <w:tcPr>
            <w:tcW w:w="2268" w:type="dxa"/>
          </w:tcPr>
          <w:p w:rsidR="00FB163C" w:rsidRPr="00FB163C" w:rsidRDefault="00FB163C" w:rsidP="00391744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11:00 Uhr</w:t>
            </w:r>
          </w:p>
        </w:tc>
        <w:tc>
          <w:tcPr>
            <w:tcW w:w="5558" w:type="dxa"/>
          </w:tcPr>
          <w:p w:rsidR="00FB163C" w:rsidRPr="00FB163C" w:rsidRDefault="00FB163C" w:rsidP="005E0597">
            <w:pPr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Großhandelsgeschäfte</w:t>
            </w:r>
          </w:p>
        </w:tc>
      </w:tr>
    </w:tbl>
    <w:p w:rsidR="00FB163C" w:rsidRDefault="00FB163C">
      <w:pPr>
        <w:rPr>
          <w:rFonts w:ascii="Arial Narrow" w:hAnsi="Arial Narrow"/>
          <w:sz w:val="16"/>
          <w:szCs w:val="16"/>
        </w:rPr>
      </w:pPr>
    </w:p>
    <w:p w:rsidR="00FB163C" w:rsidRPr="00FB163C" w:rsidRDefault="00FB163C" w:rsidP="00591CC3">
      <w:pPr>
        <w:rPr>
          <w:rFonts w:ascii="Arial Narrow" w:hAnsi="Arial Narrow"/>
          <w:sz w:val="16"/>
          <w:szCs w:val="16"/>
        </w:rPr>
      </w:pPr>
    </w:p>
    <w:p w:rsidR="00644E06" w:rsidRPr="00FB163C" w:rsidRDefault="00644E06" w:rsidP="00FB163C">
      <w:pPr>
        <w:shd w:val="clear" w:color="auto" w:fill="D9D9D9" w:themeFill="background1" w:themeFillShade="D9"/>
        <w:tabs>
          <w:tab w:val="left" w:pos="284"/>
          <w:tab w:val="left" w:pos="720"/>
          <w:tab w:val="left" w:pos="5040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>Kaufmann/Kauffrau im E</w:t>
      </w:r>
      <w:r w:rsidR="00C3386C">
        <w:rPr>
          <w:rFonts w:ascii="Arial Narrow" w:hAnsi="Arial Narrow"/>
          <w:b/>
        </w:rPr>
        <w:t xml:space="preserve">inzelhandel - </w:t>
      </w:r>
      <w:r w:rsidR="00E0546E" w:rsidRPr="00FB163C">
        <w:rPr>
          <w:rFonts w:ascii="Arial Narrow" w:hAnsi="Arial Narrow"/>
          <w:b/>
        </w:rPr>
        <w:t>neue Ausbildungsordnung</w:t>
      </w:r>
      <w:r w:rsidR="00C3386C">
        <w:rPr>
          <w:rFonts w:ascii="Arial Narrow" w:hAnsi="Arial Narrow"/>
          <w:b/>
        </w:rPr>
        <w:t xml:space="preserve">   (</w:t>
      </w:r>
      <w:r w:rsidRPr="00FB163C">
        <w:rPr>
          <w:rFonts w:ascii="Arial Narrow" w:hAnsi="Arial Narrow"/>
          <w:b/>
        </w:rPr>
        <w:t>Teil 1 der schriftlichen Abschlussprüfung</w:t>
      </w:r>
      <w:r w:rsidR="00C3386C">
        <w:rPr>
          <w:rFonts w:ascii="Arial Narrow" w:hAnsi="Arial Narrow"/>
          <w:b/>
        </w:rPr>
        <w:t>)</w:t>
      </w:r>
      <w:r w:rsidRPr="00FB163C">
        <w:rPr>
          <w:rFonts w:ascii="Arial Narrow" w:hAnsi="Arial Narrow"/>
          <w:b/>
        </w:rPr>
        <w:t xml:space="preserve"> </w:t>
      </w:r>
    </w:p>
    <w:p w:rsidR="00644E06" w:rsidRPr="00FB163C" w:rsidRDefault="00644E06" w:rsidP="00FB163C">
      <w:pPr>
        <w:tabs>
          <w:tab w:val="left" w:pos="284"/>
          <w:tab w:val="left" w:pos="5124"/>
        </w:tabs>
        <w:rPr>
          <w:rFonts w:ascii="Arial Narrow" w:hAnsi="Arial Narrow"/>
          <w:b/>
          <w:sz w:val="16"/>
          <w:szCs w:val="16"/>
        </w:rPr>
      </w:pPr>
    </w:p>
    <w:tbl>
      <w:tblPr>
        <w:tblW w:w="9992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416"/>
      </w:tblGrid>
      <w:tr w:rsidR="00CD7D31" w:rsidRPr="00FB163C" w:rsidTr="00C3386C">
        <w:trPr>
          <w:cantSplit/>
        </w:trPr>
        <w:tc>
          <w:tcPr>
            <w:tcW w:w="2308" w:type="dxa"/>
          </w:tcPr>
          <w:p w:rsidR="00644E06" w:rsidRPr="00FB163C" w:rsidRDefault="00591CC3" w:rsidP="00FB163C">
            <w:pPr>
              <w:tabs>
                <w:tab w:val="left" w:pos="512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 Juni 2020</w:t>
            </w:r>
          </w:p>
        </w:tc>
        <w:tc>
          <w:tcPr>
            <w:tcW w:w="2268" w:type="dxa"/>
          </w:tcPr>
          <w:p w:rsidR="00644E06" w:rsidRPr="00FB163C" w:rsidRDefault="00644E06" w:rsidP="00FB163C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08:00 – </w:t>
            </w:r>
            <w:r w:rsidR="00CD7D31" w:rsidRPr="00FB163C">
              <w:rPr>
                <w:rFonts w:ascii="Arial Narrow" w:hAnsi="Arial Narrow"/>
              </w:rPr>
              <w:t>09:30</w:t>
            </w:r>
            <w:r w:rsidRPr="00FB163C">
              <w:rPr>
                <w:rFonts w:ascii="Arial Narrow" w:hAnsi="Arial Narrow"/>
              </w:rPr>
              <w:t xml:space="preserve"> Uhr</w:t>
            </w:r>
          </w:p>
        </w:tc>
        <w:tc>
          <w:tcPr>
            <w:tcW w:w="5416" w:type="dxa"/>
          </w:tcPr>
          <w:p w:rsidR="00644E06" w:rsidRPr="00FB163C" w:rsidRDefault="00644E06" w:rsidP="00FB163C">
            <w:pPr>
              <w:tabs>
                <w:tab w:val="left" w:pos="284"/>
                <w:tab w:val="left" w:pos="5124"/>
              </w:tabs>
              <w:ind w:firstLine="180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Verkauf und </w:t>
            </w:r>
            <w:r w:rsidR="00CD7D31" w:rsidRPr="00FB163C">
              <w:rPr>
                <w:rFonts w:ascii="Arial Narrow" w:hAnsi="Arial Narrow"/>
              </w:rPr>
              <w:t>Werbemaßnahmen</w:t>
            </w:r>
          </w:p>
          <w:p w:rsidR="00644E06" w:rsidRPr="00FB163C" w:rsidRDefault="00644E06" w:rsidP="00FB163C">
            <w:pPr>
              <w:tabs>
                <w:tab w:val="left" w:pos="284"/>
                <w:tab w:val="left" w:pos="5124"/>
              </w:tabs>
              <w:ind w:firstLine="180"/>
              <w:rPr>
                <w:rFonts w:ascii="Arial Narrow" w:hAnsi="Arial Narrow"/>
              </w:rPr>
            </w:pPr>
          </w:p>
        </w:tc>
      </w:tr>
      <w:tr w:rsidR="00CD7D31" w:rsidRPr="00FB163C" w:rsidTr="00C3386C">
        <w:trPr>
          <w:cantSplit/>
        </w:trPr>
        <w:tc>
          <w:tcPr>
            <w:tcW w:w="2308" w:type="dxa"/>
          </w:tcPr>
          <w:p w:rsidR="00644E06" w:rsidRPr="00FB163C" w:rsidRDefault="00591CC3" w:rsidP="00FB163C">
            <w:pPr>
              <w:tabs>
                <w:tab w:val="left" w:pos="512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 Juni 2020</w:t>
            </w:r>
          </w:p>
        </w:tc>
        <w:tc>
          <w:tcPr>
            <w:tcW w:w="2268" w:type="dxa"/>
          </w:tcPr>
          <w:p w:rsidR="00644E06" w:rsidRPr="00FB163C" w:rsidRDefault="00644E06" w:rsidP="00FB163C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09:00 Uhr</w:t>
            </w:r>
          </w:p>
          <w:p w:rsidR="00644E06" w:rsidRPr="00FB163C" w:rsidRDefault="00644E06" w:rsidP="005E0597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09:30 – 1</w:t>
            </w:r>
            <w:r w:rsidR="00CD7D31" w:rsidRPr="00FB163C">
              <w:rPr>
                <w:rFonts w:ascii="Arial Narrow" w:hAnsi="Arial Narrow"/>
              </w:rPr>
              <w:t>0</w:t>
            </w:r>
            <w:r w:rsidRPr="00FB163C">
              <w:rPr>
                <w:rFonts w:ascii="Arial Narrow" w:hAnsi="Arial Narrow"/>
              </w:rPr>
              <w:t>:</w:t>
            </w:r>
            <w:r w:rsidR="00CD7D31" w:rsidRPr="00FB163C">
              <w:rPr>
                <w:rFonts w:ascii="Arial Narrow" w:hAnsi="Arial Narrow"/>
              </w:rPr>
              <w:t>30</w:t>
            </w:r>
            <w:r w:rsidRPr="00FB163C">
              <w:rPr>
                <w:rFonts w:ascii="Arial Narrow" w:hAnsi="Arial Narrow"/>
              </w:rPr>
              <w:t xml:space="preserve"> Uhr</w:t>
            </w:r>
          </w:p>
        </w:tc>
        <w:tc>
          <w:tcPr>
            <w:tcW w:w="5416" w:type="dxa"/>
          </w:tcPr>
          <w:p w:rsidR="00644E06" w:rsidRPr="00FB163C" w:rsidRDefault="00644E06" w:rsidP="00FB163C">
            <w:pPr>
              <w:tabs>
                <w:tab w:val="left" w:pos="5124"/>
              </w:tabs>
              <w:ind w:firstLine="180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Wirtschafts- und Sozialkunde</w:t>
            </w:r>
          </w:p>
          <w:p w:rsidR="00C3386C" w:rsidRPr="00FB163C" w:rsidRDefault="00644E06" w:rsidP="005E0597">
            <w:pPr>
              <w:tabs>
                <w:tab w:val="left" w:pos="5124"/>
              </w:tabs>
              <w:ind w:firstLine="180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Warenwirtschaft und </w:t>
            </w:r>
            <w:r w:rsidR="00CD7D31" w:rsidRPr="00FB163C">
              <w:rPr>
                <w:rFonts w:ascii="Arial Narrow" w:hAnsi="Arial Narrow"/>
              </w:rPr>
              <w:t>Kalkulation</w:t>
            </w:r>
          </w:p>
        </w:tc>
      </w:tr>
    </w:tbl>
    <w:p w:rsidR="00D50F3A" w:rsidRPr="005E0597" w:rsidRDefault="00D50F3A" w:rsidP="00FB163C">
      <w:pPr>
        <w:tabs>
          <w:tab w:val="left" w:pos="284"/>
        </w:tabs>
        <w:rPr>
          <w:rFonts w:ascii="Arial Narrow" w:hAnsi="Arial Narrow"/>
          <w:b/>
          <w:sz w:val="16"/>
          <w:szCs w:val="16"/>
        </w:rPr>
      </w:pPr>
    </w:p>
    <w:p w:rsidR="005E0597" w:rsidRPr="005E0597" w:rsidRDefault="005E0597" w:rsidP="00591CC3">
      <w:pPr>
        <w:tabs>
          <w:tab w:val="left" w:pos="284"/>
        </w:tabs>
        <w:rPr>
          <w:rFonts w:ascii="Arial Narrow" w:hAnsi="Arial Narrow"/>
          <w:b/>
          <w:sz w:val="16"/>
          <w:szCs w:val="16"/>
        </w:rPr>
      </w:pPr>
    </w:p>
    <w:p w:rsidR="005E0597" w:rsidRPr="00FB163C" w:rsidRDefault="005E0597" w:rsidP="005E0597">
      <w:pPr>
        <w:shd w:val="clear" w:color="auto" w:fill="D9D9D9" w:themeFill="background1" w:themeFillShade="D9"/>
        <w:tabs>
          <w:tab w:val="left" w:pos="284"/>
          <w:tab w:val="left" w:pos="720"/>
          <w:tab w:val="left" w:pos="5040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>Kaufmann/Kauffrau im Einzelhandel</w:t>
      </w:r>
      <w:r>
        <w:rPr>
          <w:rFonts w:ascii="Arial Narrow" w:hAnsi="Arial Narrow"/>
          <w:b/>
        </w:rPr>
        <w:t xml:space="preserve"> - </w:t>
      </w:r>
      <w:r w:rsidRPr="00FB163C">
        <w:rPr>
          <w:rFonts w:ascii="Arial Narrow" w:hAnsi="Arial Narrow"/>
          <w:b/>
        </w:rPr>
        <w:t>neue Ausbildungsordnung</w:t>
      </w:r>
      <w:r>
        <w:rPr>
          <w:rFonts w:ascii="Arial Narrow" w:hAnsi="Arial Narrow"/>
          <w:b/>
        </w:rPr>
        <w:t xml:space="preserve">   (</w:t>
      </w:r>
      <w:r w:rsidRPr="00FB163C">
        <w:rPr>
          <w:rFonts w:ascii="Arial Narrow" w:hAnsi="Arial Narrow"/>
          <w:b/>
        </w:rPr>
        <w:t>Teil 2 der schriftlichen Abschlussprüfung</w:t>
      </w:r>
      <w:r>
        <w:rPr>
          <w:rFonts w:ascii="Arial Narrow" w:hAnsi="Arial Narrow"/>
          <w:b/>
        </w:rPr>
        <w:t>)</w:t>
      </w:r>
    </w:p>
    <w:p w:rsidR="005E0597" w:rsidRPr="00FB163C" w:rsidRDefault="005E0597" w:rsidP="005E0597">
      <w:pPr>
        <w:tabs>
          <w:tab w:val="left" w:pos="284"/>
        </w:tabs>
        <w:rPr>
          <w:rFonts w:ascii="Arial Narrow" w:hAnsi="Arial Narrow"/>
          <w:b/>
          <w:sz w:val="16"/>
          <w:szCs w:val="16"/>
        </w:rPr>
      </w:pPr>
      <w:r w:rsidRPr="00FB163C">
        <w:rPr>
          <w:rFonts w:ascii="Arial Narrow" w:hAnsi="Arial Narrow"/>
          <w:b/>
        </w:rPr>
        <w:tab/>
      </w: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4708"/>
      </w:tblGrid>
      <w:tr w:rsidR="005E0597" w:rsidRPr="00FB163C" w:rsidTr="006656A0">
        <w:trPr>
          <w:cantSplit/>
        </w:trPr>
        <w:tc>
          <w:tcPr>
            <w:tcW w:w="2308" w:type="dxa"/>
          </w:tcPr>
          <w:p w:rsidR="005E0597" w:rsidRPr="00FB163C" w:rsidRDefault="00591CC3" w:rsidP="006656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 Juni 2020</w:t>
            </w:r>
          </w:p>
        </w:tc>
        <w:tc>
          <w:tcPr>
            <w:tcW w:w="2268" w:type="dxa"/>
          </w:tcPr>
          <w:p w:rsidR="005E0597" w:rsidRPr="00FB163C" w:rsidRDefault="005E0597" w:rsidP="006656A0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09:00 Uhr</w:t>
            </w:r>
          </w:p>
          <w:p w:rsidR="005E0597" w:rsidRPr="00FB163C" w:rsidRDefault="005E0597" w:rsidP="006656A0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09:30 – 11:30 Uhr</w:t>
            </w:r>
          </w:p>
        </w:tc>
        <w:tc>
          <w:tcPr>
            <w:tcW w:w="4708" w:type="dxa"/>
          </w:tcPr>
          <w:p w:rsidR="005E0597" w:rsidRPr="00FB163C" w:rsidRDefault="005E0597" w:rsidP="006656A0">
            <w:pPr>
              <w:tabs>
                <w:tab w:val="left" w:pos="385"/>
              </w:tabs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Gemeinschaftskunde</w:t>
            </w:r>
          </w:p>
          <w:p w:rsidR="005E0597" w:rsidRPr="00FB163C" w:rsidRDefault="005E0597" w:rsidP="006656A0">
            <w:pPr>
              <w:tabs>
                <w:tab w:val="left" w:pos="284"/>
              </w:tabs>
              <w:ind w:firstLine="101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Deutsch</w:t>
            </w:r>
          </w:p>
          <w:p w:rsidR="005E0597" w:rsidRPr="00FB163C" w:rsidRDefault="005E0597" w:rsidP="006656A0">
            <w:pPr>
              <w:tabs>
                <w:tab w:val="left" w:pos="284"/>
              </w:tabs>
              <w:ind w:firstLine="101"/>
              <w:rPr>
                <w:rFonts w:ascii="Arial Narrow" w:hAnsi="Arial Narrow"/>
              </w:rPr>
            </w:pPr>
          </w:p>
        </w:tc>
      </w:tr>
      <w:tr w:rsidR="005E0597" w:rsidRPr="00FB163C" w:rsidTr="006656A0">
        <w:trPr>
          <w:cantSplit/>
        </w:trPr>
        <w:tc>
          <w:tcPr>
            <w:tcW w:w="2308" w:type="dxa"/>
          </w:tcPr>
          <w:p w:rsidR="005E0597" w:rsidRPr="00FB163C" w:rsidRDefault="00591CC3" w:rsidP="006656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 Juni 2020</w:t>
            </w:r>
          </w:p>
        </w:tc>
        <w:tc>
          <w:tcPr>
            <w:tcW w:w="2268" w:type="dxa"/>
          </w:tcPr>
          <w:p w:rsidR="005E0597" w:rsidRPr="00FB163C" w:rsidRDefault="005E0597" w:rsidP="006656A0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10:30 – 12:30 Uhr</w:t>
            </w:r>
          </w:p>
        </w:tc>
        <w:tc>
          <w:tcPr>
            <w:tcW w:w="4708" w:type="dxa"/>
          </w:tcPr>
          <w:p w:rsidR="005E0597" w:rsidRPr="00FB163C" w:rsidRDefault="005E0597" w:rsidP="006656A0">
            <w:pPr>
              <w:tabs>
                <w:tab w:val="left" w:pos="284"/>
              </w:tabs>
              <w:ind w:firstLine="101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Geschäftsprozesse im Einzelhandel - neu -</w:t>
            </w:r>
          </w:p>
          <w:p w:rsidR="005E0597" w:rsidRPr="00FB163C" w:rsidRDefault="005E0597" w:rsidP="006656A0">
            <w:pPr>
              <w:tabs>
                <w:tab w:val="left" w:pos="284"/>
              </w:tabs>
              <w:ind w:firstLine="101"/>
              <w:rPr>
                <w:rFonts w:ascii="Arial Narrow" w:hAnsi="Arial Narrow"/>
              </w:rPr>
            </w:pPr>
          </w:p>
        </w:tc>
      </w:tr>
    </w:tbl>
    <w:p w:rsidR="005E0597" w:rsidRPr="005E0597" w:rsidRDefault="005E0597" w:rsidP="00FB163C">
      <w:pPr>
        <w:tabs>
          <w:tab w:val="left" w:pos="284"/>
        </w:tabs>
        <w:rPr>
          <w:rFonts w:ascii="Arial Narrow" w:hAnsi="Arial Narrow"/>
          <w:b/>
          <w:sz w:val="16"/>
          <w:szCs w:val="16"/>
        </w:rPr>
      </w:pPr>
    </w:p>
    <w:p w:rsidR="00FB163C" w:rsidRPr="005E0597" w:rsidRDefault="00FB163C" w:rsidP="00591CC3">
      <w:pPr>
        <w:tabs>
          <w:tab w:val="left" w:pos="284"/>
        </w:tabs>
        <w:rPr>
          <w:rFonts w:ascii="Arial Narrow" w:hAnsi="Arial Narrow"/>
          <w:b/>
          <w:sz w:val="16"/>
          <w:szCs w:val="16"/>
        </w:rPr>
      </w:pPr>
    </w:p>
    <w:p w:rsidR="0032162D" w:rsidRPr="00FB163C" w:rsidRDefault="0032162D" w:rsidP="0032162D">
      <w:pPr>
        <w:shd w:val="clear" w:color="auto" w:fill="D9D9D9" w:themeFill="background1" w:themeFillShade="D9"/>
        <w:tabs>
          <w:tab w:val="left" w:pos="284"/>
          <w:tab w:val="left" w:pos="720"/>
          <w:tab w:val="left" w:pos="5040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 xml:space="preserve">Verkäufer/Verkäuferin </w:t>
      </w:r>
      <w:r w:rsidR="00C3386C">
        <w:rPr>
          <w:rFonts w:ascii="Arial Narrow" w:hAnsi="Arial Narrow"/>
          <w:b/>
        </w:rPr>
        <w:t xml:space="preserve">- </w:t>
      </w:r>
      <w:r w:rsidRPr="00FB163C">
        <w:rPr>
          <w:rFonts w:ascii="Arial Narrow" w:hAnsi="Arial Narrow"/>
          <w:b/>
        </w:rPr>
        <w:t>neue Ausbildungsordnung</w:t>
      </w:r>
    </w:p>
    <w:tbl>
      <w:tblPr>
        <w:tblW w:w="9992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416"/>
      </w:tblGrid>
      <w:tr w:rsidR="00A6445F" w:rsidRPr="00FB163C" w:rsidTr="003B174A">
        <w:trPr>
          <w:cantSplit/>
        </w:trPr>
        <w:tc>
          <w:tcPr>
            <w:tcW w:w="2308" w:type="dxa"/>
          </w:tcPr>
          <w:p w:rsidR="0032162D" w:rsidRPr="00FB163C" w:rsidRDefault="0032162D" w:rsidP="0032162D">
            <w:pPr>
              <w:ind w:left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2162D" w:rsidRPr="00FB163C" w:rsidRDefault="0032162D" w:rsidP="003B174A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5416" w:type="dxa"/>
          </w:tcPr>
          <w:p w:rsidR="0032162D" w:rsidRPr="00FB163C" w:rsidRDefault="0032162D" w:rsidP="003B174A">
            <w:pPr>
              <w:tabs>
                <w:tab w:val="left" w:pos="5124"/>
              </w:tabs>
              <w:ind w:firstLine="180"/>
              <w:rPr>
                <w:rFonts w:ascii="Arial Narrow" w:hAnsi="Arial Narrow"/>
              </w:rPr>
            </w:pPr>
          </w:p>
        </w:tc>
      </w:tr>
      <w:tr w:rsidR="00A6445F" w:rsidRPr="00FB163C" w:rsidTr="0032162D">
        <w:trPr>
          <w:cantSplit/>
        </w:trPr>
        <w:tc>
          <w:tcPr>
            <w:tcW w:w="2308" w:type="dxa"/>
          </w:tcPr>
          <w:p w:rsidR="0032162D" w:rsidRPr="00FB163C" w:rsidRDefault="00591CC3" w:rsidP="0032162D">
            <w:pPr>
              <w:tabs>
                <w:tab w:val="left" w:pos="512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 Juni 2020</w:t>
            </w:r>
          </w:p>
        </w:tc>
        <w:tc>
          <w:tcPr>
            <w:tcW w:w="2268" w:type="dxa"/>
          </w:tcPr>
          <w:p w:rsidR="0032162D" w:rsidRPr="00FB163C" w:rsidRDefault="0032162D" w:rsidP="0032162D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09:00 Uhr</w:t>
            </w:r>
          </w:p>
          <w:p w:rsidR="0032162D" w:rsidRPr="00FB163C" w:rsidRDefault="0032162D" w:rsidP="0032162D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09:30 – 11:30 Uhr</w:t>
            </w:r>
          </w:p>
        </w:tc>
        <w:tc>
          <w:tcPr>
            <w:tcW w:w="5416" w:type="dxa"/>
          </w:tcPr>
          <w:p w:rsidR="00907067" w:rsidRPr="00FB163C" w:rsidRDefault="005E0597" w:rsidP="00907067">
            <w:pPr>
              <w:tabs>
                <w:tab w:val="left" w:pos="385"/>
              </w:tabs>
              <w:ind w:left="38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Gemeinschaftskunde</w:t>
            </w:r>
          </w:p>
          <w:p w:rsidR="0032162D" w:rsidRPr="00FB163C" w:rsidRDefault="005E0597" w:rsidP="00907067">
            <w:pPr>
              <w:tabs>
                <w:tab w:val="left" w:pos="5124"/>
              </w:tabs>
              <w:ind w:left="38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Deutsch</w:t>
            </w:r>
          </w:p>
          <w:p w:rsidR="00907067" w:rsidRPr="00FB163C" w:rsidRDefault="00907067" w:rsidP="00907067">
            <w:pPr>
              <w:tabs>
                <w:tab w:val="left" w:pos="5124"/>
              </w:tabs>
              <w:ind w:left="385"/>
              <w:rPr>
                <w:rFonts w:ascii="Arial Narrow" w:hAnsi="Arial Narrow"/>
              </w:rPr>
            </w:pPr>
          </w:p>
        </w:tc>
      </w:tr>
      <w:tr w:rsidR="00A6445F" w:rsidRPr="00FB163C" w:rsidTr="0032162D">
        <w:trPr>
          <w:cantSplit/>
        </w:trPr>
        <w:tc>
          <w:tcPr>
            <w:tcW w:w="2308" w:type="dxa"/>
          </w:tcPr>
          <w:p w:rsidR="0032162D" w:rsidRPr="00FB163C" w:rsidRDefault="00591CC3" w:rsidP="0032162D">
            <w:pPr>
              <w:tabs>
                <w:tab w:val="left" w:pos="512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 Juni 2020</w:t>
            </w:r>
          </w:p>
        </w:tc>
        <w:tc>
          <w:tcPr>
            <w:tcW w:w="2268" w:type="dxa"/>
          </w:tcPr>
          <w:p w:rsidR="0032162D" w:rsidRPr="00FB163C" w:rsidRDefault="0032162D" w:rsidP="0032162D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08:00 – </w:t>
            </w:r>
            <w:r w:rsidR="00A6445F" w:rsidRPr="00FB163C">
              <w:rPr>
                <w:rFonts w:ascii="Arial Narrow" w:hAnsi="Arial Narrow"/>
              </w:rPr>
              <w:t>09:30</w:t>
            </w:r>
            <w:r w:rsidRPr="00FB163C">
              <w:rPr>
                <w:rFonts w:ascii="Arial Narrow" w:hAnsi="Arial Narrow"/>
              </w:rPr>
              <w:t xml:space="preserve"> Uhr</w:t>
            </w:r>
          </w:p>
          <w:p w:rsidR="0032162D" w:rsidRPr="00FB163C" w:rsidRDefault="0032162D" w:rsidP="0032162D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5416" w:type="dxa"/>
          </w:tcPr>
          <w:p w:rsidR="0032162D" w:rsidRPr="00FB163C" w:rsidRDefault="0032162D" w:rsidP="00907067">
            <w:pPr>
              <w:tabs>
                <w:tab w:val="left" w:pos="5124"/>
              </w:tabs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Verkauf und </w:t>
            </w:r>
            <w:r w:rsidR="00A6445F" w:rsidRPr="00FB163C">
              <w:rPr>
                <w:rFonts w:ascii="Arial Narrow" w:hAnsi="Arial Narrow"/>
              </w:rPr>
              <w:t>Werbemaßnahmen</w:t>
            </w:r>
            <w:r w:rsidR="005E0597">
              <w:rPr>
                <w:rFonts w:ascii="Arial Narrow" w:hAnsi="Arial Narrow"/>
              </w:rPr>
              <w:t xml:space="preserve"> </w:t>
            </w:r>
          </w:p>
          <w:p w:rsidR="0032162D" w:rsidRPr="00FB163C" w:rsidRDefault="0032162D" w:rsidP="00907067">
            <w:pPr>
              <w:tabs>
                <w:tab w:val="left" w:pos="5124"/>
              </w:tabs>
              <w:ind w:left="385"/>
              <w:rPr>
                <w:rFonts w:ascii="Arial Narrow" w:hAnsi="Arial Narrow"/>
              </w:rPr>
            </w:pPr>
          </w:p>
        </w:tc>
      </w:tr>
      <w:tr w:rsidR="00A6445F" w:rsidRPr="00FB163C" w:rsidTr="0032162D">
        <w:trPr>
          <w:cantSplit/>
        </w:trPr>
        <w:tc>
          <w:tcPr>
            <w:tcW w:w="2308" w:type="dxa"/>
          </w:tcPr>
          <w:p w:rsidR="0032162D" w:rsidRPr="00FB163C" w:rsidRDefault="00591CC3" w:rsidP="0032162D">
            <w:pPr>
              <w:tabs>
                <w:tab w:val="left" w:pos="512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 Juni 2020</w:t>
            </w:r>
          </w:p>
        </w:tc>
        <w:tc>
          <w:tcPr>
            <w:tcW w:w="2268" w:type="dxa"/>
          </w:tcPr>
          <w:p w:rsidR="0032162D" w:rsidRPr="00FB163C" w:rsidRDefault="0032162D" w:rsidP="0032162D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09:00 Uhr</w:t>
            </w:r>
          </w:p>
          <w:p w:rsidR="0032162D" w:rsidRPr="00FB163C" w:rsidRDefault="0032162D" w:rsidP="006B0553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09:30 – </w:t>
            </w:r>
            <w:r w:rsidR="006B0553" w:rsidRPr="00FB163C">
              <w:rPr>
                <w:rFonts w:ascii="Arial Narrow" w:hAnsi="Arial Narrow"/>
              </w:rPr>
              <w:t>10:30</w:t>
            </w:r>
            <w:r w:rsidRPr="00FB163C">
              <w:rPr>
                <w:rFonts w:ascii="Arial Narrow" w:hAnsi="Arial Narrow"/>
              </w:rPr>
              <w:t xml:space="preserve"> Uhr</w:t>
            </w:r>
          </w:p>
        </w:tc>
        <w:tc>
          <w:tcPr>
            <w:tcW w:w="5416" w:type="dxa"/>
          </w:tcPr>
          <w:p w:rsidR="0032162D" w:rsidRPr="00FB163C" w:rsidRDefault="0032162D" w:rsidP="00907067">
            <w:pPr>
              <w:tabs>
                <w:tab w:val="left" w:pos="5124"/>
              </w:tabs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Wirtschafts- und Sozialkunde</w:t>
            </w:r>
          </w:p>
          <w:p w:rsidR="0032162D" w:rsidRPr="00FB163C" w:rsidRDefault="0032162D" w:rsidP="005E0597">
            <w:pPr>
              <w:tabs>
                <w:tab w:val="left" w:pos="5124"/>
              </w:tabs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Warenwirtschaft und </w:t>
            </w:r>
            <w:r w:rsidR="00A6445F" w:rsidRPr="00FB163C">
              <w:rPr>
                <w:rFonts w:ascii="Arial Narrow" w:hAnsi="Arial Narrow"/>
              </w:rPr>
              <w:t>Kalkulation</w:t>
            </w:r>
          </w:p>
        </w:tc>
      </w:tr>
    </w:tbl>
    <w:p w:rsidR="00C3386C" w:rsidRPr="005E0597" w:rsidRDefault="00C3386C" w:rsidP="005E0597">
      <w:pPr>
        <w:ind w:left="0"/>
        <w:rPr>
          <w:rFonts w:ascii="Arial Narrow" w:hAnsi="Arial Narrow"/>
          <w:b/>
          <w:sz w:val="16"/>
          <w:szCs w:val="16"/>
        </w:rPr>
      </w:pPr>
    </w:p>
    <w:p w:rsidR="005E0597" w:rsidRPr="005E0597" w:rsidRDefault="005E0597" w:rsidP="005E0597">
      <w:pPr>
        <w:rPr>
          <w:rFonts w:ascii="Arial Narrow" w:hAnsi="Arial Narrow"/>
          <w:b/>
          <w:sz w:val="16"/>
          <w:szCs w:val="16"/>
        </w:rPr>
      </w:pPr>
    </w:p>
    <w:p w:rsidR="005E0597" w:rsidRPr="00FB163C" w:rsidRDefault="005E0597" w:rsidP="005E0597">
      <w:pPr>
        <w:shd w:val="clear" w:color="auto" w:fill="D9D9D9" w:themeFill="background1" w:themeFillShade="D9"/>
        <w:tabs>
          <w:tab w:val="left" w:pos="284"/>
        </w:tabs>
        <w:ind w:right="-455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 xml:space="preserve">Berufsbezogenes Englisch – KMK Zertifikat </w:t>
      </w:r>
    </w:p>
    <w:p w:rsidR="005E0597" w:rsidRPr="00FB163C" w:rsidRDefault="005E0597" w:rsidP="005E0597">
      <w:pPr>
        <w:tabs>
          <w:tab w:val="left" w:pos="709"/>
          <w:tab w:val="center" w:pos="4990"/>
          <w:tab w:val="right" w:pos="9923"/>
        </w:tabs>
        <w:rPr>
          <w:rFonts w:ascii="Arial Narrow" w:hAnsi="Arial Narrow"/>
          <w:b/>
        </w:rPr>
      </w:pP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4708"/>
      </w:tblGrid>
      <w:tr w:rsidR="005E0597" w:rsidRPr="00FB163C" w:rsidTr="006656A0">
        <w:trPr>
          <w:cantSplit/>
        </w:trPr>
        <w:tc>
          <w:tcPr>
            <w:tcW w:w="2308" w:type="dxa"/>
          </w:tcPr>
          <w:p w:rsidR="005E0597" w:rsidRPr="00FB163C" w:rsidRDefault="00591CC3" w:rsidP="006656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5E0597">
              <w:rPr>
                <w:rFonts w:ascii="Arial Narrow" w:hAnsi="Arial Narrow"/>
              </w:rPr>
              <w:t>. Mai 2020</w:t>
            </w:r>
          </w:p>
        </w:tc>
        <w:tc>
          <w:tcPr>
            <w:tcW w:w="2268" w:type="dxa"/>
          </w:tcPr>
          <w:p w:rsidR="005E0597" w:rsidRPr="00FB163C" w:rsidRDefault="005E0597" w:rsidP="005E0597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08:30 – 10:00 Uhr</w:t>
            </w:r>
          </w:p>
        </w:tc>
        <w:tc>
          <w:tcPr>
            <w:tcW w:w="4708" w:type="dxa"/>
          </w:tcPr>
          <w:p w:rsidR="005E0597" w:rsidRPr="00FB163C" w:rsidRDefault="005E0597" w:rsidP="005E0597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Englisch GER Niveau B1</w:t>
            </w:r>
          </w:p>
        </w:tc>
      </w:tr>
      <w:tr w:rsidR="00591CC3" w:rsidRPr="00FB163C" w:rsidTr="006656A0">
        <w:trPr>
          <w:cantSplit/>
        </w:trPr>
        <w:tc>
          <w:tcPr>
            <w:tcW w:w="2308" w:type="dxa"/>
          </w:tcPr>
          <w:p w:rsidR="00591CC3" w:rsidRDefault="00591CC3" w:rsidP="006656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591CC3" w:rsidRPr="00FB163C" w:rsidRDefault="00591CC3" w:rsidP="005E059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08:30 – 10:30 Uhr</w:t>
            </w:r>
          </w:p>
        </w:tc>
        <w:tc>
          <w:tcPr>
            <w:tcW w:w="4708" w:type="dxa"/>
          </w:tcPr>
          <w:p w:rsidR="00591CC3" w:rsidRPr="00FB163C" w:rsidRDefault="00591CC3" w:rsidP="005E05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Englisch GER Niveau B2</w:t>
            </w:r>
          </w:p>
        </w:tc>
      </w:tr>
    </w:tbl>
    <w:p w:rsidR="00591CC3" w:rsidRDefault="00591CC3" w:rsidP="00C3386C">
      <w:pPr>
        <w:spacing w:line="276" w:lineRule="auto"/>
        <w:ind w:left="0"/>
        <w:rPr>
          <w:rFonts w:ascii="Arial Narrow" w:hAnsi="Arial Narrow"/>
        </w:rPr>
      </w:pPr>
    </w:p>
    <w:p w:rsidR="00C3386C" w:rsidRPr="00C3386C" w:rsidRDefault="00C3386C" w:rsidP="00C3386C">
      <w:pPr>
        <w:spacing w:line="276" w:lineRule="auto"/>
        <w:ind w:left="0"/>
        <w:rPr>
          <w:rFonts w:ascii="Arial Narrow" w:hAnsi="Arial Narrow"/>
        </w:rPr>
      </w:pPr>
      <w:r w:rsidRPr="00C3386C">
        <w:rPr>
          <w:rFonts w:ascii="Arial Narrow" w:hAnsi="Arial Narrow"/>
        </w:rPr>
        <w:lastRenderedPageBreak/>
        <w:t xml:space="preserve">Auszubildende in den Bereichen </w:t>
      </w:r>
      <w:r w:rsidRPr="00C3386C">
        <w:rPr>
          <w:rFonts w:ascii="Arial Narrow" w:hAnsi="Arial Narrow"/>
          <w:b/>
        </w:rPr>
        <w:t>Verkauf und Einzelhandel</w:t>
      </w:r>
      <w:r w:rsidRPr="00C3386C">
        <w:rPr>
          <w:rFonts w:ascii="Arial Narrow" w:hAnsi="Arial Narrow"/>
        </w:rPr>
        <w:t xml:space="preserve">, die ihre </w:t>
      </w:r>
      <w:r w:rsidRPr="00C3386C">
        <w:rPr>
          <w:rFonts w:ascii="Arial Narrow" w:hAnsi="Arial Narrow"/>
          <w:b/>
        </w:rPr>
        <w:t>Ausbildung vor dem 01.08.2017 begonnen</w:t>
      </w:r>
      <w:r w:rsidRPr="00C3386C">
        <w:rPr>
          <w:rFonts w:ascii="Arial Narrow" w:hAnsi="Arial Narrow"/>
        </w:rPr>
        <w:t xml:space="preserve"> haben und </w:t>
      </w:r>
      <w:r w:rsidR="00691A8C">
        <w:rPr>
          <w:rFonts w:ascii="Arial Narrow" w:hAnsi="Arial Narrow"/>
        </w:rPr>
        <w:t>im Rahmen der Sommerprüfung 2020</w:t>
      </w:r>
      <w:r w:rsidRPr="00C3386C">
        <w:rPr>
          <w:rFonts w:ascii="Arial Narrow" w:hAnsi="Arial Narrow"/>
        </w:rPr>
        <w:t xml:space="preserve"> an der Abschlussprüfung zum Verkäufer bzw. Einzelhändler teilnehmen, werden nach der </w:t>
      </w:r>
      <w:r w:rsidRPr="00C3386C">
        <w:rPr>
          <w:rFonts w:ascii="Arial Narrow" w:hAnsi="Arial Narrow"/>
          <w:b/>
        </w:rPr>
        <w:t>alten Ausbildungsordnung</w:t>
      </w:r>
      <w:r w:rsidRPr="00C3386C">
        <w:rPr>
          <w:rFonts w:ascii="Arial Narrow" w:hAnsi="Arial Narrow"/>
        </w:rPr>
        <w:t xml:space="preserve"> geprüft. </w:t>
      </w:r>
    </w:p>
    <w:p w:rsidR="00C3386C" w:rsidRPr="00C3386C" w:rsidRDefault="00C3386C" w:rsidP="00C3386C">
      <w:pPr>
        <w:spacing w:line="276" w:lineRule="auto"/>
        <w:ind w:left="0"/>
        <w:rPr>
          <w:rFonts w:ascii="Arial Narrow" w:hAnsi="Arial Narrow"/>
        </w:rPr>
      </w:pPr>
    </w:p>
    <w:p w:rsidR="00C3386C" w:rsidRPr="00C3386C" w:rsidRDefault="00C3386C" w:rsidP="00C3386C">
      <w:pPr>
        <w:spacing w:line="276" w:lineRule="auto"/>
        <w:ind w:left="0"/>
        <w:rPr>
          <w:rFonts w:ascii="Arial Narrow" w:hAnsi="Arial Narrow"/>
        </w:rPr>
      </w:pPr>
      <w:r w:rsidRPr="00C3386C">
        <w:rPr>
          <w:rFonts w:ascii="Arial Narrow" w:hAnsi="Arial Narrow"/>
        </w:rPr>
        <w:t>Es ergeben sich dann folgende Prüfungsbereiche und Prüfungszeiten:</w:t>
      </w:r>
    </w:p>
    <w:p w:rsidR="00F041E7" w:rsidRDefault="00F041E7" w:rsidP="00C3386C">
      <w:pPr>
        <w:ind w:left="0"/>
        <w:rPr>
          <w:rFonts w:ascii="Arial Narrow" w:hAnsi="Arial Narrow"/>
          <w:b/>
        </w:rPr>
      </w:pPr>
    </w:p>
    <w:p w:rsidR="00C3386C" w:rsidRPr="00FB163C" w:rsidRDefault="00C3386C" w:rsidP="00C3386C">
      <w:pPr>
        <w:shd w:val="clear" w:color="auto" w:fill="D9D9D9" w:themeFill="background1" w:themeFillShade="D9"/>
        <w:tabs>
          <w:tab w:val="left" w:pos="284"/>
          <w:tab w:val="left" w:pos="720"/>
          <w:tab w:val="left" w:pos="5040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>Kaufmann/Kauffrau im E</w:t>
      </w:r>
      <w:r>
        <w:rPr>
          <w:rFonts w:ascii="Arial Narrow" w:hAnsi="Arial Narrow"/>
          <w:b/>
        </w:rPr>
        <w:t>inzelhandel -</w:t>
      </w:r>
      <w:r w:rsidRPr="00FB163C">
        <w:rPr>
          <w:rFonts w:ascii="Arial Narrow" w:hAnsi="Arial Narrow"/>
          <w:b/>
        </w:rPr>
        <w:t xml:space="preserve"> alte Ausbildungsordnung</w:t>
      </w:r>
      <w:r w:rsidR="006758E1">
        <w:rPr>
          <w:rFonts w:ascii="Arial Narrow" w:hAnsi="Arial Narrow"/>
          <w:b/>
        </w:rPr>
        <w:t xml:space="preserve"> </w:t>
      </w:r>
      <w:r w:rsidR="005E0597">
        <w:rPr>
          <w:rFonts w:ascii="Arial Narrow" w:hAnsi="Arial Narrow"/>
          <w:b/>
        </w:rPr>
        <w:t xml:space="preserve">  (</w:t>
      </w:r>
      <w:r w:rsidRPr="00FB163C">
        <w:rPr>
          <w:rFonts w:ascii="Arial Narrow" w:hAnsi="Arial Narrow"/>
          <w:b/>
        </w:rPr>
        <w:t>Teil 2 der schriftlichen Abschlussprüfung</w:t>
      </w:r>
      <w:r w:rsidR="005E0597">
        <w:rPr>
          <w:rFonts w:ascii="Arial Narrow" w:hAnsi="Arial Narrow"/>
          <w:b/>
        </w:rPr>
        <w:t>)</w:t>
      </w:r>
      <w:r w:rsidRPr="00FB163C">
        <w:rPr>
          <w:rFonts w:ascii="Arial Narrow" w:hAnsi="Arial Narrow"/>
          <w:b/>
        </w:rPr>
        <w:t xml:space="preserve"> </w:t>
      </w:r>
    </w:p>
    <w:p w:rsidR="00C3386C" w:rsidRPr="00FB163C" w:rsidRDefault="00C3386C" w:rsidP="00C3386C">
      <w:pPr>
        <w:tabs>
          <w:tab w:val="left" w:pos="284"/>
        </w:tabs>
        <w:rPr>
          <w:rFonts w:ascii="Arial Narrow" w:hAnsi="Arial Narrow"/>
          <w:b/>
          <w:sz w:val="16"/>
          <w:szCs w:val="16"/>
        </w:rPr>
      </w:pPr>
      <w:r w:rsidRPr="00FB163C">
        <w:rPr>
          <w:rFonts w:ascii="Arial Narrow" w:hAnsi="Arial Narrow"/>
          <w:b/>
        </w:rPr>
        <w:tab/>
      </w: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4708"/>
      </w:tblGrid>
      <w:tr w:rsidR="00C3386C" w:rsidRPr="00FB163C" w:rsidTr="00B72FB0">
        <w:trPr>
          <w:cantSplit/>
        </w:trPr>
        <w:tc>
          <w:tcPr>
            <w:tcW w:w="2308" w:type="dxa"/>
          </w:tcPr>
          <w:p w:rsidR="00C3386C" w:rsidRPr="00FB163C" w:rsidRDefault="00591CC3" w:rsidP="00B72F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 Juni 2020</w:t>
            </w:r>
          </w:p>
        </w:tc>
        <w:tc>
          <w:tcPr>
            <w:tcW w:w="2268" w:type="dxa"/>
          </w:tcPr>
          <w:p w:rsidR="00C3386C" w:rsidRPr="00FB163C" w:rsidRDefault="00C3386C" w:rsidP="00B72FB0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09:00 Uhr</w:t>
            </w:r>
          </w:p>
          <w:p w:rsidR="00C3386C" w:rsidRPr="00FB163C" w:rsidRDefault="00C3386C" w:rsidP="00B72FB0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09:30 – 11:30 Uhr</w:t>
            </w:r>
          </w:p>
        </w:tc>
        <w:tc>
          <w:tcPr>
            <w:tcW w:w="4708" w:type="dxa"/>
          </w:tcPr>
          <w:p w:rsidR="00C3386C" w:rsidRPr="00FB163C" w:rsidRDefault="005E0597" w:rsidP="00B72FB0">
            <w:pPr>
              <w:tabs>
                <w:tab w:val="left" w:pos="284"/>
              </w:tabs>
              <w:ind w:firstLine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Gemeinschaftskunde</w:t>
            </w:r>
          </w:p>
          <w:p w:rsidR="00C3386C" w:rsidRPr="00FB163C" w:rsidRDefault="005E0597" w:rsidP="00B72FB0">
            <w:pPr>
              <w:tabs>
                <w:tab w:val="left" w:pos="284"/>
              </w:tabs>
              <w:ind w:firstLine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Deutsch</w:t>
            </w:r>
            <w:bookmarkStart w:id="0" w:name="_GoBack"/>
            <w:bookmarkEnd w:id="0"/>
          </w:p>
          <w:p w:rsidR="00C3386C" w:rsidRPr="00FB163C" w:rsidRDefault="00C3386C" w:rsidP="00B72FB0">
            <w:pPr>
              <w:tabs>
                <w:tab w:val="left" w:pos="284"/>
              </w:tabs>
              <w:ind w:firstLine="180"/>
              <w:rPr>
                <w:rFonts w:ascii="Arial Narrow" w:hAnsi="Arial Narrow"/>
              </w:rPr>
            </w:pPr>
          </w:p>
        </w:tc>
      </w:tr>
      <w:tr w:rsidR="00C3386C" w:rsidRPr="00FB163C" w:rsidTr="00B72FB0">
        <w:trPr>
          <w:cantSplit/>
        </w:trPr>
        <w:tc>
          <w:tcPr>
            <w:tcW w:w="2308" w:type="dxa"/>
          </w:tcPr>
          <w:p w:rsidR="00C3386C" w:rsidRPr="00FB163C" w:rsidRDefault="00591CC3" w:rsidP="00B72F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 Juni 2020</w:t>
            </w:r>
          </w:p>
        </w:tc>
        <w:tc>
          <w:tcPr>
            <w:tcW w:w="2268" w:type="dxa"/>
          </w:tcPr>
          <w:p w:rsidR="00C3386C" w:rsidRPr="00FB163C" w:rsidRDefault="00C3386C" w:rsidP="00B72FB0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10:30 – 12:15 Uhr</w:t>
            </w:r>
          </w:p>
        </w:tc>
        <w:tc>
          <w:tcPr>
            <w:tcW w:w="4708" w:type="dxa"/>
          </w:tcPr>
          <w:p w:rsidR="00C3386C" w:rsidRPr="00FB163C" w:rsidRDefault="00C3386C" w:rsidP="00B72FB0">
            <w:pPr>
              <w:tabs>
                <w:tab w:val="left" w:pos="284"/>
              </w:tabs>
              <w:ind w:firstLine="180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Geschäftsprozesse im Einzelhandel - alt -</w:t>
            </w:r>
          </w:p>
          <w:p w:rsidR="00C3386C" w:rsidRPr="00FB163C" w:rsidRDefault="00C3386C" w:rsidP="00B72FB0">
            <w:pPr>
              <w:tabs>
                <w:tab w:val="left" w:pos="284"/>
              </w:tabs>
              <w:ind w:firstLine="180"/>
              <w:rPr>
                <w:rFonts w:ascii="Arial Narrow" w:hAnsi="Arial Narrow"/>
              </w:rPr>
            </w:pPr>
          </w:p>
        </w:tc>
      </w:tr>
    </w:tbl>
    <w:p w:rsidR="00C3386C" w:rsidRDefault="00C3386C" w:rsidP="00C3386C">
      <w:pPr>
        <w:ind w:left="0"/>
        <w:rPr>
          <w:rFonts w:ascii="Arial Narrow" w:hAnsi="Arial Narrow"/>
          <w:b/>
        </w:rPr>
      </w:pPr>
    </w:p>
    <w:p w:rsidR="00C3386C" w:rsidRDefault="00C3386C" w:rsidP="00C3386C">
      <w:pPr>
        <w:shd w:val="clear" w:color="auto" w:fill="D9D9D9" w:themeFill="background1" w:themeFillShade="D9"/>
        <w:tabs>
          <w:tab w:val="left" w:pos="284"/>
        </w:tabs>
        <w:ind w:right="-710"/>
        <w:rPr>
          <w:rFonts w:ascii="Arial Narrow" w:hAnsi="Arial Narrow"/>
          <w:b/>
        </w:rPr>
      </w:pPr>
      <w:r w:rsidRPr="00655F0A">
        <w:rPr>
          <w:rFonts w:ascii="Arial Narrow" w:hAnsi="Arial Narrow"/>
          <w:b/>
        </w:rPr>
        <w:t>Verkäufer/-in (alter Bildungsplan/alte Ausbildungsordnung)</w:t>
      </w:r>
    </w:p>
    <w:p w:rsidR="00C3386C" w:rsidRPr="00655F0A" w:rsidRDefault="00C3386C" w:rsidP="00C3386C">
      <w:pPr>
        <w:tabs>
          <w:tab w:val="left" w:pos="284"/>
        </w:tabs>
        <w:rPr>
          <w:rFonts w:ascii="Arial Narrow" w:hAnsi="Arial Narrow"/>
          <w:b/>
        </w:rPr>
      </w:pPr>
    </w:p>
    <w:tbl>
      <w:tblPr>
        <w:tblW w:w="9705" w:type="dxa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7"/>
        <w:gridCol w:w="2267"/>
        <w:gridCol w:w="5131"/>
      </w:tblGrid>
      <w:tr w:rsidR="00C3386C" w:rsidRPr="00655F0A" w:rsidTr="00B72FB0">
        <w:trPr>
          <w:cantSplit/>
        </w:trPr>
        <w:tc>
          <w:tcPr>
            <w:tcW w:w="2307" w:type="dxa"/>
            <w:hideMark/>
          </w:tcPr>
          <w:p w:rsidR="00C3386C" w:rsidRPr="00655F0A" w:rsidRDefault="00591CC3" w:rsidP="00B72F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 Juni 2020</w:t>
            </w:r>
          </w:p>
        </w:tc>
        <w:tc>
          <w:tcPr>
            <w:tcW w:w="2267" w:type="dxa"/>
            <w:hideMark/>
          </w:tcPr>
          <w:p w:rsidR="00C3386C" w:rsidRPr="00655F0A" w:rsidRDefault="00C3386C" w:rsidP="00B72FB0">
            <w:pPr>
              <w:jc w:val="right"/>
              <w:rPr>
                <w:rFonts w:ascii="Arial Narrow" w:hAnsi="Arial Narrow"/>
              </w:rPr>
            </w:pPr>
            <w:r w:rsidRPr="00655F0A">
              <w:rPr>
                <w:rFonts w:ascii="Arial Narrow" w:hAnsi="Arial Narrow"/>
              </w:rPr>
              <w:t>08:00 – 09:00 Uhr</w:t>
            </w:r>
          </w:p>
          <w:p w:rsidR="00C3386C" w:rsidRPr="00655F0A" w:rsidRDefault="00C3386C" w:rsidP="00B72FB0">
            <w:pPr>
              <w:jc w:val="right"/>
              <w:rPr>
                <w:rFonts w:ascii="Arial Narrow" w:hAnsi="Arial Narrow"/>
              </w:rPr>
            </w:pPr>
            <w:r w:rsidRPr="00655F0A">
              <w:rPr>
                <w:rFonts w:ascii="Arial Narrow" w:hAnsi="Arial Narrow"/>
              </w:rPr>
              <w:t>09:30 – 11:30 Uhr</w:t>
            </w:r>
          </w:p>
        </w:tc>
        <w:tc>
          <w:tcPr>
            <w:tcW w:w="5131" w:type="dxa"/>
          </w:tcPr>
          <w:p w:rsidR="00C3386C" w:rsidRPr="00655F0A" w:rsidRDefault="005E0597" w:rsidP="00B72FB0">
            <w:pPr>
              <w:ind w:left="38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Gemeinschaftskunde</w:t>
            </w:r>
          </w:p>
          <w:p w:rsidR="00C3386C" w:rsidRPr="00655F0A" w:rsidRDefault="005E0597" w:rsidP="00B72FB0">
            <w:pPr>
              <w:ind w:left="38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Deutsch</w:t>
            </w:r>
          </w:p>
          <w:p w:rsidR="00C3386C" w:rsidRPr="00655F0A" w:rsidRDefault="00C3386C" w:rsidP="00B72FB0">
            <w:pPr>
              <w:ind w:left="385"/>
              <w:rPr>
                <w:rFonts w:ascii="Arial Narrow" w:hAnsi="Arial Narrow"/>
              </w:rPr>
            </w:pPr>
          </w:p>
        </w:tc>
      </w:tr>
      <w:tr w:rsidR="00C3386C" w:rsidRPr="00655F0A" w:rsidTr="00B72FB0">
        <w:trPr>
          <w:cantSplit/>
        </w:trPr>
        <w:tc>
          <w:tcPr>
            <w:tcW w:w="2307" w:type="dxa"/>
            <w:hideMark/>
          </w:tcPr>
          <w:p w:rsidR="00C3386C" w:rsidRPr="00655F0A" w:rsidRDefault="00591CC3" w:rsidP="00B72F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 Juni 2020</w:t>
            </w:r>
          </w:p>
        </w:tc>
        <w:tc>
          <w:tcPr>
            <w:tcW w:w="2267" w:type="dxa"/>
          </w:tcPr>
          <w:p w:rsidR="00C3386C" w:rsidRPr="00655F0A" w:rsidRDefault="00C3386C" w:rsidP="00B72FB0">
            <w:pPr>
              <w:jc w:val="right"/>
              <w:rPr>
                <w:rFonts w:ascii="Arial Narrow" w:hAnsi="Arial Narrow"/>
              </w:rPr>
            </w:pPr>
            <w:r w:rsidRPr="00655F0A">
              <w:rPr>
                <w:rFonts w:ascii="Arial Narrow" w:hAnsi="Arial Narrow"/>
              </w:rPr>
              <w:t>08:00 – 10:00 Uhr</w:t>
            </w:r>
          </w:p>
          <w:p w:rsidR="00C3386C" w:rsidRPr="00655F0A" w:rsidRDefault="00C3386C" w:rsidP="00B72FB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131" w:type="dxa"/>
          </w:tcPr>
          <w:p w:rsidR="00C3386C" w:rsidRPr="00655F0A" w:rsidRDefault="00C3386C" w:rsidP="00B72FB0">
            <w:pPr>
              <w:ind w:left="385"/>
              <w:rPr>
                <w:rFonts w:ascii="Arial Narrow" w:hAnsi="Arial Narrow"/>
              </w:rPr>
            </w:pPr>
            <w:r w:rsidRPr="00655F0A">
              <w:rPr>
                <w:rFonts w:ascii="Arial Narrow" w:hAnsi="Arial Narrow"/>
              </w:rPr>
              <w:t>Verkauf und Marketing</w:t>
            </w:r>
          </w:p>
          <w:p w:rsidR="00C3386C" w:rsidRPr="00655F0A" w:rsidRDefault="00C3386C" w:rsidP="00B72FB0">
            <w:pPr>
              <w:ind w:left="385"/>
              <w:rPr>
                <w:rFonts w:ascii="Arial Narrow" w:hAnsi="Arial Narrow"/>
              </w:rPr>
            </w:pPr>
          </w:p>
        </w:tc>
      </w:tr>
      <w:tr w:rsidR="00C3386C" w:rsidRPr="00655F0A" w:rsidTr="00B72FB0">
        <w:trPr>
          <w:cantSplit/>
        </w:trPr>
        <w:tc>
          <w:tcPr>
            <w:tcW w:w="2307" w:type="dxa"/>
            <w:hideMark/>
          </w:tcPr>
          <w:p w:rsidR="00C3386C" w:rsidRPr="00655F0A" w:rsidRDefault="00591CC3" w:rsidP="00B72F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 Juni 2020</w:t>
            </w:r>
          </w:p>
        </w:tc>
        <w:tc>
          <w:tcPr>
            <w:tcW w:w="2267" w:type="dxa"/>
            <w:hideMark/>
          </w:tcPr>
          <w:p w:rsidR="00C3386C" w:rsidRPr="00655F0A" w:rsidRDefault="00C3386C" w:rsidP="00B72FB0">
            <w:pPr>
              <w:jc w:val="right"/>
              <w:rPr>
                <w:rFonts w:ascii="Arial Narrow" w:hAnsi="Arial Narrow"/>
              </w:rPr>
            </w:pPr>
            <w:r w:rsidRPr="00655F0A">
              <w:rPr>
                <w:rFonts w:ascii="Arial Narrow" w:hAnsi="Arial Narrow"/>
              </w:rPr>
              <w:t>08:00 – 09:00 Uhr</w:t>
            </w:r>
          </w:p>
          <w:p w:rsidR="00C3386C" w:rsidRPr="00655F0A" w:rsidRDefault="00C3386C" w:rsidP="00B72FB0">
            <w:pPr>
              <w:jc w:val="right"/>
              <w:rPr>
                <w:rFonts w:ascii="Arial Narrow" w:hAnsi="Arial Narrow"/>
              </w:rPr>
            </w:pPr>
            <w:r w:rsidRPr="00655F0A">
              <w:rPr>
                <w:rFonts w:ascii="Arial Narrow" w:hAnsi="Arial Narrow"/>
              </w:rPr>
              <w:t>09:30 – 11:00 Uhr</w:t>
            </w:r>
          </w:p>
        </w:tc>
        <w:tc>
          <w:tcPr>
            <w:tcW w:w="5131" w:type="dxa"/>
          </w:tcPr>
          <w:p w:rsidR="00C3386C" w:rsidRPr="00655F0A" w:rsidRDefault="00C3386C" w:rsidP="00B72FB0">
            <w:pPr>
              <w:ind w:left="385"/>
              <w:rPr>
                <w:rFonts w:ascii="Arial Narrow" w:hAnsi="Arial Narrow"/>
              </w:rPr>
            </w:pPr>
            <w:r w:rsidRPr="00655F0A">
              <w:rPr>
                <w:rFonts w:ascii="Arial Narrow" w:hAnsi="Arial Narrow"/>
              </w:rPr>
              <w:t>Wirtschafts- und Sozialkunde</w:t>
            </w:r>
          </w:p>
          <w:p w:rsidR="00C3386C" w:rsidRPr="00655F0A" w:rsidRDefault="00C3386C" w:rsidP="00B72FB0">
            <w:pPr>
              <w:tabs>
                <w:tab w:val="left" w:pos="284"/>
              </w:tabs>
              <w:ind w:left="385"/>
              <w:rPr>
                <w:rFonts w:ascii="Arial Narrow" w:hAnsi="Arial Narrow"/>
              </w:rPr>
            </w:pPr>
            <w:r w:rsidRPr="00655F0A">
              <w:rPr>
                <w:rFonts w:ascii="Arial Narrow" w:hAnsi="Arial Narrow"/>
              </w:rPr>
              <w:t>Warenwirtschaft und Rechnungswesen</w:t>
            </w:r>
          </w:p>
          <w:p w:rsidR="00C3386C" w:rsidRPr="00655F0A" w:rsidRDefault="00C3386C" w:rsidP="00B72FB0">
            <w:pPr>
              <w:tabs>
                <w:tab w:val="left" w:pos="284"/>
              </w:tabs>
              <w:ind w:left="385"/>
              <w:rPr>
                <w:rFonts w:ascii="Arial Narrow" w:hAnsi="Arial Narrow"/>
              </w:rPr>
            </w:pPr>
          </w:p>
        </w:tc>
      </w:tr>
    </w:tbl>
    <w:p w:rsidR="00C3386C" w:rsidRDefault="00C3386C" w:rsidP="00C3386C">
      <w:pPr>
        <w:ind w:left="0"/>
        <w:rPr>
          <w:rFonts w:ascii="Arial Narrow" w:hAnsi="Arial Narrow"/>
          <w:b/>
        </w:rPr>
      </w:pPr>
    </w:p>
    <w:p w:rsidR="005E0597" w:rsidRDefault="005E0597" w:rsidP="005E0597">
      <w:pPr>
        <w:shd w:val="clear" w:color="auto" w:fill="D9D9D9" w:themeFill="background1" w:themeFillShade="D9"/>
        <w:tabs>
          <w:tab w:val="left" w:pos="284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>Kaufmann/Kauffrau im E</w:t>
      </w:r>
      <w:r>
        <w:rPr>
          <w:rFonts w:ascii="Arial Narrow" w:hAnsi="Arial Narrow"/>
          <w:b/>
        </w:rPr>
        <w:t>inzelhandel -</w:t>
      </w:r>
      <w:r w:rsidRPr="00FB163C">
        <w:rPr>
          <w:rFonts w:ascii="Arial Narrow" w:hAnsi="Arial Narrow"/>
          <w:b/>
        </w:rPr>
        <w:t xml:space="preserve"> alte Ausbildungsordnung</w:t>
      </w:r>
      <w:r>
        <w:rPr>
          <w:rFonts w:ascii="Arial Narrow" w:hAnsi="Arial Narrow"/>
          <w:b/>
        </w:rPr>
        <w:t xml:space="preserve">   (Teil 1</w:t>
      </w:r>
      <w:r w:rsidRPr="00FB163C">
        <w:rPr>
          <w:rFonts w:ascii="Arial Narrow" w:hAnsi="Arial Narrow"/>
          <w:b/>
        </w:rPr>
        <w:t xml:space="preserve"> der schriftlichen Abschlussprüfung</w:t>
      </w:r>
      <w:r>
        <w:rPr>
          <w:rFonts w:ascii="Arial Narrow" w:hAnsi="Arial Narrow"/>
          <w:b/>
        </w:rPr>
        <w:t>)</w:t>
      </w:r>
    </w:p>
    <w:p w:rsidR="005E0597" w:rsidRPr="00655F0A" w:rsidRDefault="005E0597" w:rsidP="005E0597">
      <w:pPr>
        <w:tabs>
          <w:tab w:val="left" w:pos="284"/>
        </w:tabs>
        <w:rPr>
          <w:rFonts w:ascii="Arial Narrow" w:hAnsi="Arial Narrow"/>
          <w:b/>
        </w:rPr>
      </w:pPr>
    </w:p>
    <w:tbl>
      <w:tblPr>
        <w:tblW w:w="9705" w:type="dxa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7"/>
        <w:gridCol w:w="2267"/>
        <w:gridCol w:w="5131"/>
      </w:tblGrid>
      <w:tr w:rsidR="005E0597" w:rsidRPr="00655F0A" w:rsidTr="006656A0">
        <w:trPr>
          <w:cantSplit/>
        </w:trPr>
        <w:tc>
          <w:tcPr>
            <w:tcW w:w="2307" w:type="dxa"/>
            <w:hideMark/>
          </w:tcPr>
          <w:p w:rsidR="005E0597" w:rsidRPr="00655F0A" w:rsidRDefault="00591CC3" w:rsidP="006656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 Juni 2020</w:t>
            </w:r>
          </w:p>
        </w:tc>
        <w:tc>
          <w:tcPr>
            <w:tcW w:w="2267" w:type="dxa"/>
          </w:tcPr>
          <w:p w:rsidR="005E0597" w:rsidRPr="00655F0A" w:rsidRDefault="005E0597" w:rsidP="006656A0">
            <w:pPr>
              <w:jc w:val="right"/>
              <w:rPr>
                <w:rFonts w:ascii="Arial Narrow" w:hAnsi="Arial Narrow"/>
              </w:rPr>
            </w:pPr>
            <w:r w:rsidRPr="00655F0A">
              <w:rPr>
                <w:rFonts w:ascii="Arial Narrow" w:hAnsi="Arial Narrow"/>
              </w:rPr>
              <w:t>08:00 – 10:00 Uhr</w:t>
            </w:r>
          </w:p>
          <w:p w:rsidR="005E0597" w:rsidRPr="00655F0A" w:rsidRDefault="005E0597" w:rsidP="006656A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131" w:type="dxa"/>
          </w:tcPr>
          <w:p w:rsidR="005E0597" w:rsidRPr="00655F0A" w:rsidRDefault="005E0597" w:rsidP="006656A0">
            <w:pPr>
              <w:ind w:left="385"/>
              <w:rPr>
                <w:rFonts w:ascii="Arial Narrow" w:hAnsi="Arial Narrow"/>
              </w:rPr>
            </w:pPr>
            <w:r w:rsidRPr="00655F0A">
              <w:rPr>
                <w:rFonts w:ascii="Arial Narrow" w:hAnsi="Arial Narrow"/>
              </w:rPr>
              <w:t>Verkauf und Marketing</w:t>
            </w:r>
          </w:p>
          <w:p w:rsidR="005E0597" w:rsidRPr="00655F0A" w:rsidRDefault="005E0597" w:rsidP="006656A0">
            <w:pPr>
              <w:ind w:left="385"/>
              <w:rPr>
                <w:rFonts w:ascii="Arial Narrow" w:hAnsi="Arial Narrow"/>
              </w:rPr>
            </w:pPr>
          </w:p>
        </w:tc>
      </w:tr>
      <w:tr w:rsidR="005E0597" w:rsidRPr="00655F0A" w:rsidTr="006656A0">
        <w:trPr>
          <w:cantSplit/>
        </w:trPr>
        <w:tc>
          <w:tcPr>
            <w:tcW w:w="2307" w:type="dxa"/>
            <w:hideMark/>
          </w:tcPr>
          <w:p w:rsidR="005E0597" w:rsidRPr="00655F0A" w:rsidRDefault="00591CC3" w:rsidP="006656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 Juni 2020</w:t>
            </w:r>
          </w:p>
        </w:tc>
        <w:tc>
          <w:tcPr>
            <w:tcW w:w="2267" w:type="dxa"/>
            <w:hideMark/>
          </w:tcPr>
          <w:p w:rsidR="005E0597" w:rsidRPr="00655F0A" w:rsidRDefault="005E0597" w:rsidP="006656A0">
            <w:pPr>
              <w:jc w:val="right"/>
              <w:rPr>
                <w:rFonts w:ascii="Arial Narrow" w:hAnsi="Arial Narrow"/>
              </w:rPr>
            </w:pPr>
            <w:r w:rsidRPr="00655F0A">
              <w:rPr>
                <w:rFonts w:ascii="Arial Narrow" w:hAnsi="Arial Narrow"/>
              </w:rPr>
              <w:t>08:00 – 09:00 Uhr</w:t>
            </w:r>
          </w:p>
          <w:p w:rsidR="005E0597" w:rsidRPr="00655F0A" w:rsidRDefault="005E0597" w:rsidP="006656A0">
            <w:pPr>
              <w:jc w:val="right"/>
              <w:rPr>
                <w:rFonts w:ascii="Arial Narrow" w:hAnsi="Arial Narrow"/>
              </w:rPr>
            </w:pPr>
            <w:r w:rsidRPr="00655F0A">
              <w:rPr>
                <w:rFonts w:ascii="Arial Narrow" w:hAnsi="Arial Narrow"/>
              </w:rPr>
              <w:t>09:30 – 11:00 Uhr</w:t>
            </w:r>
          </w:p>
        </w:tc>
        <w:tc>
          <w:tcPr>
            <w:tcW w:w="5131" w:type="dxa"/>
          </w:tcPr>
          <w:p w:rsidR="005E0597" w:rsidRPr="00655F0A" w:rsidRDefault="005E0597" w:rsidP="006656A0">
            <w:pPr>
              <w:ind w:left="385"/>
              <w:rPr>
                <w:rFonts w:ascii="Arial Narrow" w:hAnsi="Arial Narrow"/>
              </w:rPr>
            </w:pPr>
            <w:r w:rsidRPr="00655F0A">
              <w:rPr>
                <w:rFonts w:ascii="Arial Narrow" w:hAnsi="Arial Narrow"/>
              </w:rPr>
              <w:t>Wirtschafts- und Sozialkunde</w:t>
            </w:r>
          </w:p>
          <w:p w:rsidR="005E0597" w:rsidRPr="00655F0A" w:rsidRDefault="005E0597" w:rsidP="006656A0">
            <w:pPr>
              <w:tabs>
                <w:tab w:val="left" w:pos="284"/>
              </w:tabs>
              <w:ind w:left="385"/>
              <w:rPr>
                <w:rFonts w:ascii="Arial Narrow" w:hAnsi="Arial Narrow"/>
              </w:rPr>
            </w:pPr>
            <w:r w:rsidRPr="00655F0A">
              <w:rPr>
                <w:rFonts w:ascii="Arial Narrow" w:hAnsi="Arial Narrow"/>
              </w:rPr>
              <w:t>Warenwirtschaft und Rechnungswesen</w:t>
            </w:r>
          </w:p>
          <w:p w:rsidR="005E0597" w:rsidRPr="00655F0A" w:rsidRDefault="005E0597" w:rsidP="006656A0">
            <w:pPr>
              <w:tabs>
                <w:tab w:val="left" w:pos="284"/>
              </w:tabs>
              <w:ind w:left="385"/>
              <w:rPr>
                <w:rFonts w:ascii="Arial Narrow" w:hAnsi="Arial Narrow"/>
              </w:rPr>
            </w:pPr>
          </w:p>
        </w:tc>
      </w:tr>
    </w:tbl>
    <w:p w:rsidR="00C3386C" w:rsidRDefault="00C3386C" w:rsidP="00C3386C">
      <w:pPr>
        <w:ind w:left="0"/>
        <w:rPr>
          <w:rFonts w:ascii="Arial Narrow" w:hAnsi="Arial Narrow"/>
          <w:b/>
        </w:rPr>
      </w:pPr>
    </w:p>
    <w:p w:rsidR="00C3386C" w:rsidRDefault="00C3386C" w:rsidP="00C3386C">
      <w:pPr>
        <w:ind w:left="0"/>
        <w:rPr>
          <w:rFonts w:ascii="Arial Narrow" w:hAnsi="Arial Narrow"/>
          <w:b/>
        </w:rPr>
      </w:pPr>
    </w:p>
    <w:p w:rsidR="00C3386C" w:rsidRDefault="00C3386C" w:rsidP="00C3386C">
      <w:pPr>
        <w:ind w:left="0"/>
        <w:rPr>
          <w:rFonts w:ascii="Arial Narrow" w:hAnsi="Arial Narrow"/>
          <w:b/>
        </w:rPr>
      </w:pPr>
    </w:p>
    <w:p w:rsidR="00C3386C" w:rsidRDefault="00C3386C" w:rsidP="00F041E7">
      <w:pPr>
        <w:rPr>
          <w:rFonts w:ascii="Arial Narrow" w:hAnsi="Arial Narrow"/>
          <w:b/>
        </w:rPr>
      </w:pPr>
    </w:p>
    <w:p w:rsidR="00C3386C" w:rsidRDefault="00C3386C" w:rsidP="00F041E7">
      <w:pPr>
        <w:rPr>
          <w:rFonts w:ascii="Arial Narrow" w:hAnsi="Arial Narrow"/>
          <w:b/>
        </w:rPr>
      </w:pPr>
    </w:p>
    <w:p w:rsidR="00C3386C" w:rsidRDefault="00C3386C" w:rsidP="00F041E7">
      <w:pPr>
        <w:rPr>
          <w:rFonts w:ascii="Arial Narrow" w:hAnsi="Arial Narrow"/>
          <w:b/>
        </w:rPr>
      </w:pPr>
    </w:p>
    <w:p w:rsidR="00C3386C" w:rsidRDefault="00C3386C" w:rsidP="00F041E7">
      <w:pPr>
        <w:rPr>
          <w:rFonts w:ascii="Arial Narrow" w:hAnsi="Arial Narrow"/>
          <w:b/>
        </w:rPr>
      </w:pPr>
    </w:p>
    <w:p w:rsidR="00C3386C" w:rsidRPr="00FB163C" w:rsidRDefault="00C3386C" w:rsidP="00F041E7">
      <w:pPr>
        <w:rPr>
          <w:rFonts w:ascii="Arial Narrow" w:hAnsi="Arial Narrow"/>
          <w:b/>
        </w:rPr>
      </w:pPr>
    </w:p>
    <w:p w:rsidR="005E2A07" w:rsidRPr="00FB163C" w:rsidRDefault="005E2A07" w:rsidP="005E2A07">
      <w:pPr>
        <w:rPr>
          <w:rFonts w:ascii="Arial Narrow" w:hAnsi="Arial Narrow"/>
          <w:b/>
        </w:rPr>
      </w:pPr>
    </w:p>
    <w:p w:rsidR="00D60805" w:rsidRPr="00FB163C" w:rsidRDefault="00D60805" w:rsidP="00D60805">
      <w:pPr>
        <w:ind w:left="709" w:hanging="425"/>
        <w:rPr>
          <w:rFonts w:ascii="Arial Narrow" w:hAnsi="Arial Narrow"/>
        </w:rPr>
      </w:pPr>
    </w:p>
    <w:sectPr w:rsidR="00D60805" w:rsidRPr="00FB163C" w:rsidSect="005E0597">
      <w:footerReference w:type="default" r:id="rId8"/>
      <w:type w:val="continuous"/>
      <w:pgSz w:w="11907" w:h="16840" w:code="9"/>
      <w:pgMar w:top="567" w:right="1418" w:bottom="425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A0" w:rsidRDefault="002F23A0">
      <w:r>
        <w:separator/>
      </w:r>
    </w:p>
  </w:endnote>
  <w:endnote w:type="continuationSeparator" w:id="0">
    <w:p w:rsidR="002F23A0" w:rsidRDefault="002F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A0" w:rsidRDefault="002F23A0" w:rsidP="00FB163C">
    <w:pPr>
      <w:pStyle w:val="Fuzeile"/>
      <w:tabs>
        <w:tab w:val="clear" w:pos="9071"/>
        <w:tab w:val="right" w:pos="9498"/>
      </w:tabs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A0" w:rsidRDefault="002F23A0">
      <w:r>
        <w:separator/>
      </w:r>
    </w:p>
  </w:footnote>
  <w:footnote w:type="continuationSeparator" w:id="0">
    <w:p w:rsidR="002F23A0" w:rsidRDefault="002F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B84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53"/>
    <w:rsid w:val="0000120F"/>
    <w:rsid w:val="0000178B"/>
    <w:rsid w:val="00004F8D"/>
    <w:rsid w:val="00010E3B"/>
    <w:rsid w:val="0001652C"/>
    <w:rsid w:val="00025AA8"/>
    <w:rsid w:val="000349DF"/>
    <w:rsid w:val="00042D35"/>
    <w:rsid w:val="00045519"/>
    <w:rsid w:val="00047AE4"/>
    <w:rsid w:val="00090845"/>
    <w:rsid w:val="000969FC"/>
    <w:rsid w:val="00097B17"/>
    <w:rsid w:val="00097C5A"/>
    <w:rsid w:val="000A16DB"/>
    <w:rsid w:val="000A776D"/>
    <w:rsid w:val="000B14F7"/>
    <w:rsid w:val="000C08B9"/>
    <w:rsid w:val="000C3FA2"/>
    <w:rsid w:val="000C4588"/>
    <w:rsid w:val="000D0478"/>
    <w:rsid w:val="000E21E8"/>
    <w:rsid w:val="000E4440"/>
    <w:rsid w:val="000E57B3"/>
    <w:rsid w:val="000F2F74"/>
    <w:rsid w:val="000F3386"/>
    <w:rsid w:val="000F430A"/>
    <w:rsid w:val="00115A64"/>
    <w:rsid w:val="00122C58"/>
    <w:rsid w:val="00127D8F"/>
    <w:rsid w:val="00127FDB"/>
    <w:rsid w:val="00130F96"/>
    <w:rsid w:val="0014204D"/>
    <w:rsid w:val="00152909"/>
    <w:rsid w:val="001552AD"/>
    <w:rsid w:val="00155A52"/>
    <w:rsid w:val="0016105B"/>
    <w:rsid w:val="00177A74"/>
    <w:rsid w:val="00183231"/>
    <w:rsid w:val="0018561D"/>
    <w:rsid w:val="0019050E"/>
    <w:rsid w:val="001A584D"/>
    <w:rsid w:val="001A7FF1"/>
    <w:rsid w:val="001B2CCE"/>
    <w:rsid w:val="001B57C8"/>
    <w:rsid w:val="001B5D39"/>
    <w:rsid w:val="001C0E02"/>
    <w:rsid w:val="001C2479"/>
    <w:rsid w:val="001C4B0F"/>
    <w:rsid w:val="001C5072"/>
    <w:rsid w:val="001D27CC"/>
    <w:rsid w:val="001D7384"/>
    <w:rsid w:val="001E1878"/>
    <w:rsid w:val="001E7AC4"/>
    <w:rsid w:val="00200AAB"/>
    <w:rsid w:val="00205993"/>
    <w:rsid w:val="00207FC7"/>
    <w:rsid w:val="00214547"/>
    <w:rsid w:val="00215DD9"/>
    <w:rsid w:val="002245C3"/>
    <w:rsid w:val="00224EF7"/>
    <w:rsid w:val="0022791C"/>
    <w:rsid w:val="00234808"/>
    <w:rsid w:val="002435AA"/>
    <w:rsid w:val="00252D87"/>
    <w:rsid w:val="002668AA"/>
    <w:rsid w:val="0027338D"/>
    <w:rsid w:val="002943DC"/>
    <w:rsid w:val="002A2D26"/>
    <w:rsid w:val="002A553E"/>
    <w:rsid w:val="002B03F2"/>
    <w:rsid w:val="002E1939"/>
    <w:rsid w:val="002E507F"/>
    <w:rsid w:val="002E5574"/>
    <w:rsid w:val="002F05D8"/>
    <w:rsid w:val="002F23A0"/>
    <w:rsid w:val="002F4DA2"/>
    <w:rsid w:val="00301DA4"/>
    <w:rsid w:val="0032162D"/>
    <w:rsid w:val="00323181"/>
    <w:rsid w:val="00324F63"/>
    <w:rsid w:val="00324FFD"/>
    <w:rsid w:val="0032578A"/>
    <w:rsid w:val="003365AE"/>
    <w:rsid w:val="0034124B"/>
    <w:rsid w:val="0034426B"/>
    <w:rsid w:val="003562D8"/>
    <w:rsid w:val="00371C51"/>
    <w:rsid w:val="00376F34"/>
    <w:rsid w:val="00377840"/>
    <w:rsid w:val="00385AAB"/>
    <w:rsid w:val="00387D72"/>
    <w:rsid w:val="003935D4"/>
    <w:rsid w:val="003A6802"/>
    <w:rsid w:val="003B174A"/>
    <w:rsid w:val="003D2E6E"/>
    <w:rsid w:val="003E3D0A"/>
    <w:rsid w:val="004168E1"/>
    <w:rsid w:val="004208CF"/>
    <w:rsid w:val="00430C1F"/>
    <w:rsid w:val="00432699"/>
    <w:rsid w:val="00434393"/>
    <w:rsid w:val="004374E7"/>
    <w:rsid w:val="00445B93"/>
    <w:rsid w:val="004478B0"/>
    <w:rsid w:val="004670AC"/>
    <w:rsid w:val="00477E0F"/>
    <w:rsid w:val="00481500"/>
    <w:rsid w:val="00484423"/>
    <w:rsid w:val="00490888"/>
    <w:rsid w:val="0049288C"/>
    <w:rsid w:val="004A1F45"/>
    <w:rsid w:val="004A751D"/>
    <w:rsid w:val="004A7F60"/>
    <w:rsid w:val="004B1F60"/>
    <w:rsid w:val="004B4EFE"/>
    <w:rsid w:val="004C61A6"/>
    <w:rsid w:val="004D6141"/>
    <w:rsid w:val="0050016E"/>
    <w:rsid w:val="00507845"/>
    <w:rsid w:val="005224ED"/>
    <w:rsid w:val="0052357C"/>
    <w:rsid w:val="00545F33"/>
    <w:rsid w:val="00547EE9"/>
    <w:rsid w:val="00555138"/>
    <w:rsid w:val="00555956"/>
    <w:rsid w:val="00556028"/>
    <w:rsid w:val="00560543"/>
    <w:rsid w:val="00560C79"/>
    <w:rsid w:val="00561C08"/>
    <w:rsid w:val="00576857"/>
    <w:rsid w:val="0057728C"/>
    <w:rsid w:val="0058466D"/>
    <w:rsid w:val="005857F1"/>
    <w:rsid w:val="00591CC3"/>
    <w:rsid w:val="005A266A"/>
    <w:rsid w:val="005A4C74"/>
    <w:rsid w:val="005A7E4E"/>
    <w:rsid w:val="005C0646"/>
    <w:rsid w:val="005C6C9C"/>
    <w:rsid w:val="005E01B1"/>
    <w:rsid w:val="005E0597"/>
    <w:rsid w:val="005E2A07"/>
    <w:rsid w:val="005E409A"/>
    <w:rsid w:val="005F29F1"/>
    <w:rsid w:val="005F777D"/>
    <w:rsid w:val="00607F26"/>
    <w:rsid w:val="00614319"/>
    <w:rsid w:val="00614E22"/>
    <w:rsid w:val="00616E92"/>
    <w:rsid w:val="00633260"/>
    <w:rsid w:val="00633617"/>
    <w:rsid w:val="006373FE"/>
    <w:rsid w:val="006422EE"/>
    <w:rsid w:val="00644E06"/>
    <w:rsid w:val="00647A65"/>
    <w:rsid w:val="00655F0A"/>
    <w:rsid w:val="0066265C"/>
    <w:rsid w:val="00670DD0"/>
    <w:rsid w:val="00672832"/>
    <w:rsid w:val="006758E1"/>
    <w:rsid w:val="00675F51"/>
    <w:rsid w:val="00686B9F"/>
    <w:rsid w:val="0068740F"/>
    <w:rsid w:val="00691A8C"/>
    <w:rsid w:val="00693B92"/>
    <w:rsid w:val="00695874"/>
    <w:rsid w:val="006A11E4"/>
    <w:rsid w:val="006A2462"/>
    <w:rsid w:val="006B0553"/>
    <w:rsid w:val="006E5635"/>
    <w:rsid w:val="006F4108"/>
    <w:rsid w:val="00713CBF"/>
    <w:rsid w:val="00723357"/>
    <w:rsid w:val="00725F97"/>
    <w:rsid w:val="00737E03"/>
    <w:rsid w:val="00743872"/>
    <w:rsid w:val="0075049D"/>
    <w:rsid w:val="00750A29"/>
    <w:rsid w:val="007611CC"/>
    <w:rsid w:val="00765B93"/>
    <w:rsid w:val="00777228"/>
    <w:rsid w:val="00792543"/>
    <w:rsid w:val="007A0649"/>
    <w:rsid w:val="007A4963"/>
    <w:rsid w:val="007B513C"/>
    <w:rsid w:val="007C2E15"/>
    <w:rsid w:val="007C412A"/>
    <w:rsid w:val="007E56A9"/>
    <w:rsid w:val="007F0B36"/>
    <w:rsid w:val="007F2945"/>
    <w:rsid w:val="007F5FD7"/>
    <w:rsid w:val="007F73EC"/>
    <w:rsid w:val="0081074C"/>
    <w:rsid w:val="0081568E"/>
    <w:rsid w:val="00823168"/>
    <w:rsid w:val="00825153"/>
    <w:rsid w:val="00835C88"/>
    <w:rsid w:val="008402E8"/>
    <w:rsid w:val="008517C1"/>
    <w:rsid w:val="0085415B"/>
    <w:rsid w:val="00856CE8"/>
    <w:rsid w:val="008725FA"/>
    <w:rsid w:val="008757A5"/>
    <w:rsid w:val="00907067"/>
    <w:rsid w:val="0091190C"/>
    <w:rsid w:val="00911C4E"/>
    <w:rsid w:val="00920292"/>
    <w:rsid w:val="009218BB"/>
    <w:rsid w:val="00922CCC"/>
    <w:rsid w:val="00923BCC"/>
    <w:rsid w:val="00927E6E"/>
    <w:rsid w:val="00930EDE"/>
    <w:rsid w:val="009423D1"/>
    <w:rsid w:val="00954751"/>
    <w:rsid w:val="00956271"/>
    <w:rsid w:val="00957D4F"/>
    <w:rsid w:val="00960665"/>
    <w:rsid w:val="00961EA8"/>
    <w:rsid w:val="0096577C"/>
    <w:rsid w:val="00970D77"/>
    <w:rsid w:val="00971AB0"/>
    <w:rsid w:val="009726AE"/>
    <w:rsid w:val="009827DE"/>
    <w:rsid w:val="00990B57"/>
    <w:rsid w:val="00991DFE"/>
    <w:rsid w:val="00994FCD"/>
    <w:rsid w:val="009958AD"/>
    <w:rsid w:val="009A56B4"/>
    <w:rsid w:val="009A6C59"/>
    <w:rsid w:val="009A74B6"/>
    <w:rsid w:val="009C244F"/>
    <w:rsid w:val="009C4258"/>
    <w:rsid w:val="009C74FD"/>
    <w:rsid w:val="009C793C"/>
    <w:rsid w:val="009E5563"/>
    <w:rsid w:val="009E679B"/>
    <w:rsid w:val="00A00126"/>
    <w:rsid w:val="00A00C02"/>
    <w:rsid w:val="00A05386"/>
    <w:rsid w:val="00A05CA5"/>
    <w:rsid w:val="00A06327"/>
    <w:rsid w:val="00A120BE"/>
    <w:rsid w:val="00A348F6"/>
    <w:rsid w:val="00A436D2"/>
    <w:rsid w:val="00A458C2"/>
    <w:rsid w:val="00A509D3"/>
    <w:rsid w:val="00A6445F"/>
    <w:rsid w:val="00A67DE9"/>
    <w:rsid w:val="00A73B91"/>
    <w:rsid w:val="00A7485F"/>
    <w:rsid w:val="00A768BF"/>
    <w:rsid w:val="00A801C3"/>
    <w:rsid w:val="00A84B3E"/>
    <w:rsid w:val="00A850DB"/>
    <w:rsid w:val="00A878CE"/>
    <w:rsid w:val="00A906BA"/>
    <w:rsid w:val="00A935D3"/>
    <w:rsid w:val="00A95443"/>
    <w:rsid w:val="00A95CED"/>
    <w:rsid w:val="00AA104C"/>
    <w:rsid w:val="00AA1318"/>
    <w:rsid w:val="00AA4955"/>
    <w:rsid w:val="00AB0CC0"/>
    <w:rsid w:val="00AB101C"/>
    <w:rsid w:val="00AB48F3"/>
    <w:rsid w:val="00AB77AF"/>
    <w:rsid w:val="00AB7FBA"/>
    <w:rsid w:val="00AC4960"/>
    <w:rsid w:val="00AC5F3E"/>
    <w:rsid w:val="00AD1028"/>
    <w:rsid w:val="00AD5DE5"/>
    <w:rsid w:val="00AD78DA"/>
    <w:rsid w:val="00AE7226"/>
    <w:rsid w:val="00AF247D"/>
    <w:rsid w:val="00AF767A"/>
    <w:rsid w:val="00AF7833"/>
    <w:rsid w:val="00B00589"/>
    <w:rsid w:val="00B0727A"/>
    <w:rsid w:val="00B166EB"/>
    <w:rsid w:val="00B32C56"/>
    <w:rsid w:val="00B33E4B"/>
    <w:rsid w:val="00B566C4"/>
    <w:rsid w:val="00B606DD"/>
    <w:rsid w:val="00B6112B"/>
    <w:rsid w:val="00B648B5"/>
    <w:rsid w:val="00B8161F"/>
    <w:rsid w:val="00BA01BC"/>
    <w:rsid w:val="00BA0A84"/>
    <w:rsid w:val="00BA7B80"/>
    <w:rsid w:val="00BC0CD1"/>
    <w:rsid w:val="00BE1C3C"/>
    <w:rsid w:val="00BE337E"/>
    <w:rsid w:val="00BE3869"/>
    <w:rsid w:val="00BF43DF"/>
    <w:rsid w:val="00BF4DB9"/>
    <w:rsid w:val="00BF6404"/>
    <w:rsid w:val="00C11C64"/>
    <w:rsid w:val="00C122E7"/>
    <w:rsid w:val="00C13DF5"/>
    <w:rsid w:val="00C26CFB"/>
    <w:rsid w:val="00C3386C"/>
    <w:rsid w:val="00C428CF"/>
    <w:rsid w:val="00C4392A"/>
    <w:rsid w:val="00C53D6A"/>
    <w:rsid w:val="00C54C8E"/>
    <w:rsid w:val="00C612CD"/>
    <w:rsid w:val="00C663EB"/>
    <w:rsid w:val="00C66E21"/>
    <w:rsid w:val="00C7311C"/>
    <w:rsid w:val="00C749C1"/>
    <w:rsid w:val="00C8207D"/>
    <w:rsid w:val="00C92B10"/>
    <w:rsid w:val="00C95F72"/>
    <w:rsid w:val="00CB06BF"/>
    <w:rsid w:val="00CB270B"/>
    <w:rsid w:val="00CC1338"/>
    <w:rsid w:val="00CC366D"/>
    <w:rsid w:val="00CD38D7"/>
    <w:rsid w:val="00CD7D31"/>
    <w:rsid w:val="00CE06A8"/>
    <w:rsid w:val="00CE2847"/>
    <w:rsid w:val="00CE5D41"/>
    <w:rsid w:val="00CF04A4"/>
    <w:rsid w:val="00D26938"/>
    <w:rsid w:val="00D32CB4"/>
    <w:rsid w:val="00D37273"/>
    <w:rsid w:val="00D4339C"/>
    <w:rsid w:val="00D44816"/>
    <w:rsid w:val="00D50F3A"/>
    <w:rsid w:val="00D60805"/>
    <w:rsid w:val="00D936BB"/>
    <w:rsid w:val="00DA3018"/>
    <w:rsid w:val="00DA32C1"/>
    <w:rsid w:val="00DA48B2"/>
    <w:rsid w:val="00DA4BAB"/>
    <w:rsid w:val="00DA5E30"/>
    <w:rsid w:val="00DC672F"/>
    <w:rsid w:val="00DC6733"/>
    <w:rsid w:val="00DD72BA"/>
    <w:rsid w:val="00DE568F"/>
    <w:rsid w:val="00E0076B"/>
    <w:rsid w:val="00E0546E"/>
    <w:rsid w:val="00E05641"/>
    <w:rsid w:val="00E104FC"/>
    <w:rsid w:val="00E118C6"/>
    <w:rsid w:val="00E12679"/>
    <w:rsid w:val="00E1643C"/>
    <w:rsid w:val="00E304E0"/>
    <w:rsid w:val="00E35929"/>
    <w:rsid w:val="00E37E83"/>
    <w:rsid w:val="00E40F39"/>
    <w:rsid w:val="00E43D6F"/>
    <w:rsid w:val="00E55ABD"/>
    <w:rsid w:val="00E608B0"/>
    <w:rsid w:val="00E63590"/>
    <w:rsid w:val="00E65FA7"/>
    <w:rsid w:val="00E70DE3"/>
    <w:rsid w:val="00E74591"/>
    <w:rsid w:val="00E81958"/>
    <w:rsid w:val="00E83FBB"/>
    <w:rsid w:val="00E90537"/>
    <w:rsid w:val="00E91CF3"/>
    <w:rsid w:val="00E974B0"/>
    <w:rsid w:val="00EA5193"/>
    <w:rsid w:val="00EA5368"/>
    <w:rsid w:val="00EA600D"/>
    <w:rsid w:val="00EA6918"/>
    <w:rsid w:val="00EB3893"/>
    <w:rsid w:val="00EB510B"/>
    <w:rsid w:val="00EB7399"/>
    <w:rsid w:val="00ED6F3D"/>
    <w:rsid w:val="00EF64BC"/>
    <w:rsid w:val="00F041E7"/>
    <w:rsid w:val="00F06613"/>
    <w:rsid w:val="00F07972"/>
    <w:rsid w:val="00F13F49"/>
    <w:rsid w:val="00F15F96"/>
    <w:rsid w:val="00F35E38"/>
    <w:rsid w:val="00F440F2"/>
    <w:rsid w:val="00F50FCB"/>
    <w:rsid w:val="00F531DD"/>
    <w:rsid w:val="00F727D6"/>
    <w:rsid w:val="00F87BB5"/>
    <w:rsid w:val="00F94A08"/>
    <w:rsid w:val="00FA3813"/>
    <w:rsid w:val="00FB163C"/>
    <w:rsid w:val="00FB6CD1"/>
    <w:rsid w:val="00FB719D"/>
    <w:rsid w:val="00FC5BA3"/>
    <w:rsid w:val="00FD1F08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6A80C-360E-4878-8438-AB8727DE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D0A"/>
    <w:pPr>
      <w:ind w:left="284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ckung1">
    <w:name w:val="Einrückung1"/>
    <w:basedOn w:val="Standard"/>
    <w:pPr>
      <w:spacing w:line="360" w:lineRule="atLeast"/>
      <w:ind w:left="340" w:hanging="340"/>
    </w:pPr>
    <w:rPr>
      <w:rFonts w:ascii="Courier New" w:hAnsi="Courier New"/>
      <w:sz w:val="24"/>
    </w:rPr>
  </w:style>
  <w:style w:type="paragraph" w:customStyle="1" w:styleId="Einrckung2">
    <w:name w:val="Einrückung2"/>
    <w:basedOn w:val="Standard"/>
    <w:pPr>
      <w:spacing w:line="360" w:lineRule="atLeast"/>
      <w:ind w:left="680" w:hanging="340"/>
    </w:pPr>
    <w:rPr>
      <w:rFonts w:ascii="Courier New" w:hAnsi="Courier New"/>
      <w:sz w:val="24"/>
    </w:rPr>
  </w:style>
  <w:style w:type="paragraph" w:customStyle="1" w:styleId="Einrckung3">
    <w:name w:val="Einrückung3"/>
    <w:basedOn w:val="Standard"/>
    <w:pPr>
      <w:spacing w:line="360" w:lineRule="atLeast"/>
      <w:ind w:left="1021" w:hanging="340"/>
    </w:pPr>
    <w:rPr>
      <w:rFonts w:ascii="Courier New" w:hAnsi="Courier New"/>
      <w:sz w:val="24"/>
    </w:rPr>
  </w:style>
  <w:style w:type="paragraph" w:customStyle="1" w:styleId="Einrckung4">
    <w:name w:val="Einrückung4"/>
    <w:basedOn w:val="Standard"/>
    <w:pPr>
      <w:spacing w:line="360" w:lineRule="atLeast"/>
      <w:ind w:left="1361" w:hanging="340"/>
    </w:pPr>
    <w:rPr>
      <w:rFonts w:ascii="Courier New" w:hAnsi="Courier New"/>
      <w:sz w:val="24"/>
    </w:rPr>
  </w:style>
  <w:style w:type="paragraph" w:customStyle="1" w:styleId="Einrckung0">
    <w:name w:val="Einrückung0"/>
    <w:basedOn w:val="Standard"/>
    <w:pPr>
      <w:spacing w:line="360" w:lineRule="atLeast"/>
    </w:pPr>
    <w:rPr>
      <w:rFonts w:ascii="Courier New" w:hAnsi="Courier New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458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D6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enutze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Benutzer</Template>
  <TotalTime>0</TotalTime>
  <Pages>2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IZLBW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>"Griesinger, Wolfgang (KM)"</dc:creator>
  <cp:lastModifiedBy>Lengle, Steffen</cp:lastModifiedBy>
  <cp:revision>2</cp:revision>
  <cp:lastPrinted>2019-03-18T08:12:00Z</cp:lastPrinted>
  <dcterms:created xsi:type="dcterms:W3CDTF">2020-04-03T08:30:00Z</dcterms:created>
  <dcterms:modified xsi:type="dcterms:W3CDTF">2020-04-03T08:30:00Z</dcterms:modified>
</cp:coreProperties>
</file>