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1" w:rsidRPr="00FB163C" w:rsidRDefault="00FB163C" w:rsidP="00A84B3E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FB163C">
        <w:rPr>
          <w:rFonts w:ascii="Arial Narrow" w:hAnsi="Arial Narrow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EC7FB61" wp14:editId="0903B4EC">
            <wp:simplePos x="0" y="0"/>
            <wp:positionH relativeFrom="column">
              <wp:posOffset>5741788</wp:posOffset>
            </wp:positionH>
            <wp:positionV relativeFrom="paragraph">
              <wp:posOffset>-146215</wp:posOffset>
            </wp:positionV>
            <wp:extent cx="1139825" cy="524510"/>
            <wp:effectExtent l="0" t="0" r="317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_logo_farbe_komple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63C">
        <w:rPr>
          <w:rFonts w:ascii="Arial Narrow" w:hAnsi="Arial Narrow"/>
          <w:b/>
          <w:sz w:val="28"/>
          <w:szCs w:val="28"/>
          <w:u w:val="single"/>
        </w:rPr>
        <w:t xml:space="preserve">Berufsschulabschlussprüfung – </w:t>
      </w:r>
      <w:r w:rsidR="00825153" w:rsidRPr="00FB163C">
        <w:rPr>
          <w:rFonts w:ascii="Arial Narrow" w:hAnsi="Arial Narrow"/>
          <w:b/>
          <w:sz w:val="28"/>
          <w:szCs w:val="28"/>
          <w:u w:val="single"/>
        </w:rPr>
        <w:t xml:space="preserve">Terminplan </w:t>
      </w:r>
      <w:r w:rsidR="0075049D" w:rsidRPr="00FB163C">
        <w:rPr>
          <w:rFonts w:ascii="Arial Narrow" w:hAnsi="Arial Narrow"/>
          <w:b/>
          <w:sz w:val="28"/>
          <w:szCs w:val="28"/>
          <w:u w:val="single"/>
        </w:rPr>
        <w:t>So</w:t>
      </w:r>
      <w:r w:rsidR="0075049D" w:rsidRPr="00FB163C">
        <w:rPr>
          <w:rFonts w:ascii="Arial Narrow" w:hAnsi="Arial Narrow"/>
          <w:b/>
          <w:sz w:val="28"/>
          <w:szCs w:val="28"/>
          <w:u w:val="single"/>
        </w:rPr>
        <w:t>m</w:t>
      </w:r>
      <w:r w:rsidR="0075049D" w:rsidRPr="00FB163C">
        <w:rPr>
          <w:rFonts w:ascii="Arial Narrow" w:hAnsi="Arial Narrow"/>
          <w:b/>
          <w:sz w:val="28"/>
          <w:szCs w:val="28"/>
          <w:u w:val="single"/>
        </w:rPr>
        <w:t xml:space="preserve">mer </w:t>
      </w:r>
      <w:r w:rsidR="00FA3813" w:rsidRPr="00FB163C">
        <w:rPr>
          <w:rFonts w:ascii="Arial Narrow" w:hAnsi="Arial Narrow"/>
          <w:b/>
          <w:sz w:val="28"/>
          <w:szCs w:val="28"/>
          <w:u w:val="single"/>
        </w:rPr>
        <w:t>201</w:t>
      </w:r>
      <w:r w:rsidR="008725FA" w:rsidRPr="00FB163C">
        <w:rPr>
          <w:rFonts w:ascii="Arial Narrow" w:hAnsi="Arial Narrow"/>
          <w:b/>
          <w:sz w:val="28"/>
          <w:szCs w:val="28"/>
          <w:u w:val="single"/>
        </w:rPr>
        <w:t>9</w:t>
      </w:r>
    </w:p>
    <w:p w:rsidR="009423D1" w:rsidRPr="00FB163C" w:rsidRDefault="009423D1">
      <w:pPr>
        <w:ind w:left="0"/>
        <w:rPr>
          <w:rFonts w:ascii="Arial Narrow" w:hAnsi="Arial Narrow"/>
        </w:rPr>
      </w:pPr>
    </w:p>
    <w:p w:rsidR="00FB163C" w:rsidRPr="00FB163C" w:rsidRDefault="00FB163C">
      <w:pPr>
        <w:ind w:left="0"/>
        <w:rPr>
          <w:rFonts w:ascii="Arial Narrow" w:hAnsi="Arial Narrow"/>
        </w:rPr>
      </w:pPr>
    </w:p>
    <w:p w:rsidR="00FB163C" w:rsidRPr="00FB163C" w:rsidRDefault="00FB163C">
      <w:pPr>
        <w:ind w:left="0"/>
        <w:rPr>
          <w:rFonts w:ascii="Arial Narrow" w:hAnsi="Arial Narrow"/>
        </w:rPr>
      </w:pPr>
    </w:p>
    <w:p w:rsidR="005E01B1" w:rsidRPr="00FB163C" w:rsidRDefault="00FB163C" w:rsidP="00A935D3">
      <w:pPr>
        <w:shd w:val="clear" w:color="auto" w:fill="D9D9D9" w:themeFill="background1" w:themeFillShade="D9"/>
        <w:tabs>
          <w:tab w:val="left" w:pos="-142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1</w:t>
      </w:r>
      <w:r w:rsidR="005E01B1" w:rsidRPr="00FB163C">
        <w:rPr>
          <w:rFonts w:ascii="Arial Narrow" w:hAnsi="Arial Narrow"/>
          <w:b/>
        </w:rPr>
        <w:t>.</w:t>
      </w:r>
      <w:r w:rsidR="005E01B1" w:rsidRPr="00FB163C">
        <w:rPr>
          <w:rFonts w:ascii="Arial Narrow" w:hAnsi="Arial Narrow"/>
          <w:b/>
        </w:rPr>
        <w:tab/>
        <w:t xml:space="preserve">Industriekaufmann/-kauffrau </w:t>
      </w:r>
    </w:p>
    <w:p w:rsidR="005E01B1" w:rsidRPr="00FB163C" w:rsidRDefault="005E01B1" w:rsidP="005E01B1">
      <w:pPr>
        <w:rPr>
          <w:rFonts w:ascii="Arial Narrow" w:hAnsi="Arial Narrow"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5E01B1" w:rsidRPr="00FB163C">
        <w:trPr>
          <w:cantSplit/>
        </w:trPr>
        <w:tc>
          <w:tcPr>
            <w:tcW w:w="2308" w:type="dxa"/>
          </w:tcPr>
          <w:p w:rsidR="005E01B1" w:rsidRPr="00FB163C" w:rsidRDefault="008725FA" w:rsidP="00DD72BA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</w:tc>
        <w:tc>
          <w:tcPr>
            <w:tcW w:w="5558" w:type="dxa"/>
          </w:tcPr>
          <w:p w:rsidR="001D7384" w:rsidRPr="00FB163C" w:rsidRDefault="001D7384" w:rsidP="001D7384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Gemeinschaftskunde - neu - </w:t>
            </w:r>
            <w:r w:rsidR="00D60805">
              <w:rPr>
                <w:rFonts w:ascii="Arial Narrow" w:hAnsi="Arial Narrow"/>
              </w:rPr>
              <w:t>*</w:t>
            </w:r>
          </w:p>
          <w:p w:rsidR="005E01B1" w:rsidRPr="00FB163C" w:rsidRDefault="001D7384" w:rsidP="001D7384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Deutsch - neu </w:t>
            </w:r>
            <w:r w:rsidR="00BE3869" w:rsidRPr="00FB163C">
              <w:rPr>
                <w:rFonts w:ascii="Arial Narrow" w:hAnsi="Arial Narrow"/>
              </w:rPr>
              <w:t>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1D7384" w:rsidRPr="00FB163C" w:rsidRDefault="001D7384" w:rsidP="001D7384">
            <w:pPr>
              <w:rPr>
                <w:rFonts w:ascii="Arial Narrow" w:hAnsi="Arial Narrow"/>
              </w:rPr>
            </w:pPr>
          </w:p>
        </w:tc>
      </w:tr>
      <w:tr w:rsidR="00F440F2" w:rsidRPr="00FB163C">
        <w:trPr>
          <w:cantSplit/>
        </w:trPr>
        <w:tc>
          <w:tcPr>
            <w:tcW w:w="2308" w:type="dxa"/>
          </w:tcPr>
          <w:p w:rsidR="00F440F2" w:rsidRPr="00FB163C" w:rsidRDefault="00434393" w:rsidP="0096577C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  <w:p w:rsidR="00F440F2" w:rsidRPr="00FB163C" w:rsidRDefault="00F440F2" w:rsidP="0096577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F440F2" w:rsidRPr="00FB163C" w:rsidRDefault="00F440F2" w:rsidP="0096577C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F440F2" w:rsidRPr="00FB163C" w:rsidRDefault="00F440F2" w:rsidP="0096577C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Kaufmännische Steuerung und Kontrolle</w:t>
            </w:r>
          </w:p>
          <w:p w:rsidR="00F440F2" w:rsidRPr="00FB163C" w:rsidRDefault="00F440F2" w:rsidP="0096577C">
            <w:pPr>
              <w:rPr>
                <w:rFonts w:ascii="Arial Narrow" w:hAnsi="Arial Narrow"/>
              </w:rPr>
            </w:pPr>
          </w:p>
        </w:tc>
      </w:tr>
      <w:tr w:rsidR="005E01B1" w:rsidRPr="00FB163C">
        <w:trPr>
          <w:cantSplit/>
        </w:trPr>
        <w:tc>
          <w:tcPr>
            <w:tcW w:w="2308" w:type="dxa"/>
          </w:tcPr>
          <w:p w:rsidR="005E01B1" w:rsidRPr="00FB163C" w:rsidRDefault="007A4963" w:rsidP="00DD72BA">
            <w:pPr>
              <w:ind w:left="789" w:hanging="505"/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6. Mai 2019</w:t>
            </w:r>
          </w:p>
        </w:tc>
        <w:tc>
          <w:tcPr>
            <w:tcW w:w="2268" w:type="dxa"/>
          </w:tcPr>
          <w:p w:rsidR="005E01B1" w:rsidRPr="00FB163C" w:rsidRDefault="005E01B1" w:rsidP="00DD72B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11:00 Uhr</w:t>
            </w:r>
          </w:p>
        </w:tc>
        <w:tc>
          <w:tcPr>
            <w:tcW w:w="5558" w:type="dxa"/>
          </w:tcPr>
          <w:p w:rsidR="005E01B1" w:rsidRPr="00FB163C" w:rsidRDefault="005E01B1" w:rsidP="00DD72B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</w:t>
            </w:r>
          </w:p>
          <w:p w:rsidR="005E01B1" w:rsidRPr="00FB163C" w:rsidRDefault="005E01B1" w:rsidP="00DD72BA">
            <w:pPr>
              <w:rPr>
                <w:rFonts w:ascii="Arial Narrow" w:hAnsi="Arial Narrow"/>
              </w:rPr>
            </w:pPr>
          </w:p>
        </w:tc>
      </w:tr>
    </w:tbl>
    <w:p w:rsidR="00F87BB5" w:rsidRDefault="00F87BB5">
      <w:pPr>
        <w:rPr>
          <w:rFonts w:ascii="Arial Narrow" w:hAnsi="Arial Narrow"/>
          <w:b/>
          <w:sz w:val="16"/>
          <w:szCs w:val="16"/>
        </w:rPr>
      </w:pPr>
    </w:p>
    <w:p w:rsidR="00FB163C" w:rsidRDefault="00FB163C">
      <w:pPr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>
      <w:pPr>
        <w:rPr>
          <w:rFonts w:ascii="Arial Narrow" w:hAnsi="Arial Narrow"/>
          <w:b/>
          <w:sz w:val="16"/>
          <w:szCs w:val="16"/>
        </w:rPr>
      </w:pPr>
    </w:p>
    <w:p w:rsidR="0091190C" w:rsidRPr="00FB163C" w:rsidRDefault="00FB163C" w:rsidP="00A935D3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2</w:t>
      </w:r>
      <w:r w:rsidR="0091190C" w:rsidRPr="00FB163C">
        <w:rPr>
          <w:rFonts w:ascii="Arial Narrow" w:hAnsi="Arial Narrow"/>
          <w:b/>
        </w:rPr>
        <w:t>.</w:t>
      </w:r>
      <w:r w:rsidR="0091190C" w:rsidRPr="00FB163C">
        <w:rPr>
          <w:rFonts w:ascii="Arial Narrow" w:hAnsi="Arial Narrow"/>
          <w:b/>
        </w:rPr>
        <w:tab/>
        <w:t>Kaufmann/Kauffrau für Büromanagement</w:t>
      </w:r>
    </w:p>
    <w:p w:rsidR="0091190C" w:rsidRPr="00FB163C" w:rsidRDefault="0091190C" w:rsidP="0091190C">
      <w:pPr>
        <w:rPr>
          <w:rFonts w:ascii="Arial Narrow" w:hAnsi="Arial Narrow"/>
          <w:b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8725FA" w:rsidP="007C412A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</w:tc>
        <w:tc>
          <w:tcPr>
            <w:tcW w:w="5558" w:type="dxa"/>
          </w:tcPr>
          <w:p w:rsidR="001D7384" w:rsidRPr="00FB163C" w:rsidRDefault="001D7384" w:rsidP="001D7384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Gemeinschaftskunde - neu - </w:t>
            </w:r>
            <w:r w:rsidR="00D60805">
              <w:rPr>
                <w:rFonts w:ascii="Arial Narrow" w:hAnsi="Arial Narrow"/>
              </w:rPr>
              <w:t>*</w:t>
            </w:r>
          </w:p>
          <w:p w:rsidR="0091190C" w:rsidRPr="00FB163C" w:rsidRDefault="001D7384" w:rsidP="001D7384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Deutsch - neu </w:t>
            </w:r>
            <w:r w:rsidR="00BE3869" w:rsidRPr="00FB163C">
              <w:rPr>
                <w:rFonts w:ascii="Arial Narrow" w:hAnsi="Arial Narrow"/>
              </w:rPr>
              <w:t>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1D7384" w:rsidRPr="00FB163C" w:rsidRDefault="001D7384" w:rsidP="001D7384">
            <w:pPr>
              <w:rPr>
                <w:rFonts w:ascii="Arial Narrow" w:hAnsi="Arial Narrow"/>
              </w:rPr>
            </w:pPr>
          </w:p>
        </w:tc>
      </w:tr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434393" w:rsidP="007C412A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12:00 Uhr</w:t>
            </w:r>
          </w:p>
          <w:p w:rsidR="0091190C" w:rsidRPr="00FB163C" w:rsidRDefault="0091190C" w:rsidP="007C412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91190C" w:rsidRPr="00FB163C" w:rsidRDefault="0091190C" w:rsidP="007C412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91190C" w:rsidRPr="00FB163C" w:rsidRDefault="0091190C" w:rsidP="007C412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Informationstechnisches Büromanagement</w:t>
            </w:r>
          </w:p>
        </w:tc>
      </w:tr>
      <w:tr w:rsidR="0091190C" w:rsidRPr="00FB163C" w:rsidTr="007C412A">
        <w:trPr>
          <w:cantSplit/>
        </w:trPr>
        <w:tc>
          <w:tcPr>
            <w:tcW w:w="2308" w:type="dxa"/>
          </w:tcPr>
          <w:p w:rsidR="0091190C" w:rsidRPr="00FB163C" w:rsidRDefault="007A4963" w:rsidP="007C412A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6. Mai 2019</w:t>
            </w:r>
          </w:p>
        </w:tc>
        <w:tc>
          <w:tcPr>
            <w:tcW w:w="2268" w:type="dxa"/>
          </w:tcPr>
          <w:p w:rsidR="0091190C" w:rsidRPr="00FB163C" w:rsidRDefault="0091190C" w:rsidP="0091190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10:30 Uhr</w:t>
            </w:r>
          </w:p>
        </w:tc>
        <w:tc>
          <w:tcPr>
            <w:tcW w:w="5558" w:type="dxa"/>
          </w:tcPr>
          <w:p w:rsidR="0091190C" w:rsidRPr="00FB163C" w:rsidRDefault="0091190C" w:rsidP="007C412A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Kundenbeziehungsprozesse</w:t>
            </w:r>
          </w:p>
          <w:p w:rsidR="0091190C" w:rsidRPr="00FB163C" w:rsidRDefault="0091190C" w:rsidP="007C412A">
            <w:pPr>
              <w:rPr>
                <w:rFonts w:ascii="Arial Narrow" w:hAnsi="Arial Narrow"/>
              </w:rPr>
            </w:pPr>
          </w:p>
        </w:tc>
      </w:tr>
    </w:tbl>
    <w:p w:rsidR="00C11C64" w:rsidRDefault="00C11C64" w:rsidP="00C11C64">
      <w:pPr>
        <w:tabs>
          <w:tab w:val="left" w:pos="284"/>
        </w:tabs>
        <w:ind w:right="-710"/>
        <w:rPr>
          <w:rFonts w:ascii="Arial Narrow" w:hAnsi="Arial Narrow"/>
          <w:b/>
          <w:sz w:val="16"/>
          <w:szCs w:val="16"/>
        </w:rPr>
      </w:pPr>
    </w:p>
    <w:p w:rsidR="00FB163C" w:rsidRDefault="00FB163C" w:rsidP="00C11C64">
      <w:pPr>
        <w:tabs>
          <w:tab w:val="left" w:pos="284"/>
        </w:tabs>
        <w:ind w:right="-710"/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 w:rsidP="00C11C64">
      <w:pPr>
        <w:tabs>
          <w:tab w:val="left" w:pos="284"/>
        </w:tabs>
        <w:ind w:right="-710"/>
        <w:rPr>
          <w:rFonts w:ascii="Arial Narrow" w:hAnsi="Arial Narrow"/>
          <w:b/>
          <w:sz w:val="16"/>
          <w:szCs w:val="16"/>
        </w:rPr>
      </w:pPr>
    </w:p>
    <w:p w:rsidR="00FB163C" w:rsidRPr="00FB163C" w:rsidRDefault="00FB163C" w:rsidP="00FB163C">
      <w:pPr>
        <w:shd w:val="clear" w:color="auto" w:fill="D9D9D9" w:themeFill="background1" w:themeFillShade="D9"/>
        <w:tabs>
          <w:tab w:val="left" w:pos="284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3</w:t>
      </w:r>
      <w:r w:rsidRPr="00FB163C">
        <w:rPr>
          <w:rFonts w:ascii="Arial Narrow" w:hAnsi="Arial Narrow"/>
          <w:b/>
        </w:rPr>
        <w:t>.</w:t>
      </w:r>
      <w:r w:rsidRPr="00FB163C">
        <w:rPr>
          <w:rFonts w:ascii="Arial Narrow" w:hAnsi="Arial Narrow"/>
          <w:b/>
        </w:rPr>
        <w:tab/>
        <w:t>Kaufmann/Kauffrau im Groß- und Außenhandel (Fachrichtung Großhandel)</w:t>
      </w:r>
    </w:p>
    <w:p w:rsidR="00FB163C" w:rsidRPr="00FB163C" w:rsidRDefault="00FB163C" w:rsidP="00FB163C">
      <w:pPr>
        <w:rPr>
          <w:rFonts w:ascii="Arial Narrow" w:hAnsi="Arial Narrow"/>
          <w:b/>
          <w:sz w:val="16"/>
          <w:szCs w:val="16"/>
        </w:rPr>
      </w:pP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FB163C" w:rsidP="00391744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5558" w:type="dxa"/>
          </w:tcPr>
          <w:p w:rsidR="00FB163C" w:rsidRPr="00FB163C" w:rsidRDefault="00FB163C" w:rsidP="00391744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Gemeinschaftskunde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Deutsch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FB163C" w:rsidRPr="00FB163C" w:rsidRDefault="00FB163C" w:rsidP="00391744">
            <w:pPr>
              <w:ind w:left="385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FB163C" w:rsidP="00391744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10:00 – 11:30 Uhr</w:t>
            </w:r>
          </w:p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558" w:type="dxa"/>
          </w:tcPr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Kaufmännische Steuerung und Kontrolle, Organisation</w:t>
            </w:r>
          </w:p>
          <w:p w:rsidR="00FB163C" w:rsidRPr="00FB163C" w:rsidRDefault="00FB163C" w:rsidP="0039174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163C" w:rsidRPr="00FB163C" w:rsidTr="00391744">
        <w:trPr>
          <w:cantSplit/>
        </w:trPr>
        <w:tc>
          <w:tcPr>
            <w:tcW w:w="2308" w:type="dxa"/>
          </w:tcPr>
          <w:p w:rsidR="00FB163C" w:rsidRPr="00FB163C" w:rsidRDefault="00FB163C" w:rsidP="00391744">
            <w:pPr>
              <w:ind w:left="789" w:hanging="505"/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6. Mai 2019</w:t>
            </w:r>
          </w:p>
        </w:tc>
        <w:tc>
          <w:tcPr>
            <w:tcW w:w="2268" w:type="dxa"/>
          </w:tcPr>
          <w:p w:rsidR="00FB163C" w:rsidRPr="00FB163C" w:rsidRDefault="00FB163C" w:rsidP="00391744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11:00 Uhr</w:t>
            </w:r>
          </w:p>
        </w:tc>
        <w:tc>
          <w:tcPr>
            <w:tcW w:w="5558" w:type="dxa"/>
          </w:tcPr>
          <w:p w:rsidR="00FB163C" w:rsidRPr="00FB163C" w:rsidRDefault="00FB163C" w:rsidP="00391744">
            <w:pPr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Großhandelsgeschäfte</w:t>
            </w:r>
          </w:p>
          <w:p w:rsidR="00FB163C" w:rsidRPr="00FB163C" w:rsidRDefault="00FB163C" w:rsidP="00391744">
            <w:pPr>
              <w:ind w:left="0"/>
              <w:rPr>
                <w:rFonts w:ascii="Arial Narrow" w:hAnsi="Arial Narrow"/>
              </w:rPr>
            </w:pPr>
          </w:p>
        </w:tc>
      </w:tr>
    </w:tbl>
    <w:p w:rsidR="00FB163C" w:rsidRDefault="00FB163C">
      <w:pPr>
        <w:rPr>
          <w:rFonts w:ascii="Arial Narrow" w:hAnsi="Arial Narrow"/>
          <w:sz w:val="16"/>
          <w:szCs w:val="16"/>
        </w:rPr>
      </w:pPr>
    </w:p>
    <w:p w:rsidR="00FB163C" w:rsidRDefault="00FB163C">
      <w:pPr>
        <w:rPr>
          <w:rFonts w:ascii="Arial Narrow" w:hAnsi="Arial Narrow"/>
          <w:sz w:val="16"/>
          <w:szCs w:val="16"/>
        </w:rPr>
      </w:pPr>
    </w:p>
    <w:p w:rsidR="00FB163C" w:rsidRPr="00FB163C" w:rsidRDefault="00FB163C">
      <w:pPr>
        <w:rPr>
          <w:rFonts w:ascii="Arial Narrow" w:hAnsi="Arial Narrow"/>
          <w:sz w:val="16"/>
          <w:szCs w:val="16"/>
        </w:rPr>
      </w:pPr>
    </w:p>
    <w:p w:rsidR="00644E06" w:rsidRPr="00FB163C" w:rsidRDefault="00FB163C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4</w:t>
      </w:r>
      <w:r w:rsidR="00644E06" w:rsidRPr="00FB163C">
        <w:rPr>
          <w:rFonts w:ascii="Arial Narrow" w:hAnsi="Arial Narrow"/>
          <w:b/>
        </w:rPr>
        <w:t>.</w:t>
      </w:r>
      <w:r w:rsidR="00644E06" w:rsidRPr="00FB163C">
        <w:rPr>
          <w:rFonts w:ascii="Arial Narrow" w:hAnsi="Arial Narrow"/>
          <w:b/>
        </w:rPr>
        <w:tab/>
        <w:t>Kaufmann/Kauffrau im Einzelhandel - neuer Bildungsplan</w:t>
      </w:r>
      <w:r w:rsidR="00E0546E" w:rsidRPr="00FB163C">
        <w:rPr>
          <w:rFonts w:ascii="Arial Narrow" w:hAnsi="Arial Narrow"/>
          <w:b/>
        </w:rPr>
        <w:t>/neue Ausbildungsordnung</w:t>
      </w:r>
    </w:p>
    <w:p w:rsidR="00644E06" w:rsidRPr="00FB163C" w:rsidRDefault="00644E06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ab/>
        <w:t xml:space="preserve">Teil 1 der schriftlichen Abschlussprüfung </w:t>
      </w:r>
    </w:p>
    <w:p w:rsidR="00644E06" w:rsidRPr="00FB163C" w:rsidRDefault="00644E06" w:rsidP="00FB163C">
      <w:pPr>
        <w:tabs>
          <w:tab w:val="left" w:pos="284"/>
          <w:tab w:val="left" w:pos="5124"/>
        </w:tabs>
        <w:rPr>
          <w:rFonts w:ascii="Arial Narrow" w:hAnsi="Arial Narrow"/>
          <w:b/>
          <w:sz w:val="16"/>
          <w:szCs w:val="16"/>
        </w:rPr>
      </w:pP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CD7D31" w:rsidRPr="00FB163C" w:rsidTr="003B174A">
        <w:trPr>
          <w:cantSplit/>
        </w:trPr>
        <w:tc>
          <w:tcPr>
            <w:tcW w:w="2308" w:type="dxa"/>
          </w:tcPr>
          <w:p w:rsidR="00644E06" w:rsidRPr="00FB163C" w:rsidRDefault="00434393" w:rsidP="00FB163C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08:00 – </w:t>
            </w:r>
            <w:r w:rsidR="00CD7D31" w:rsidRPr="00FB163C">
              <w:rPr>
                <w:rFonts w:ascii="Arial Narrow" w:hAnsi="Arial Narrow"/>
              </w:rPr>
              <w:t>09:30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5416" w:type="dxa"/>
          </w:tcPr>
          <w:p w:rsidR="00644E06" w:rsidRPr="00FB163C" w:rsidRDefault="00644E06" w:rsidP="00FB163C">
            <w:pPr>
              <w:tabs>
                <w:tab w:val="left" w:pos="284"/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Verkauf und </w:t>
            </w:r>
            <w:r w:rsidR="00CD7D31" w:rsidRPr="00FB163C">
              <w:rPr>
                <w:rFonts w:ascii="Arial Narrow" w:hAnsi="Arial Narrow"/>
              </w:rPr>
              <w:t>Werbemaßnahmen</w:t>
            </w:r>
            <w:r w:rsidR="00FB163C" w:rsidRPr="00FB163C">
              <w:rPr>
                <w:rFonts w:ascii="Arial Narrow" w:hAnsi="Arial Narrow"/>
              </w:rPr>
              <w:t xml:space="preserve"> - neu -</w:t>
            </w:r>
          </w:p>
          <w:p w:rsidR="00644E06" w:rsidRPr="00FB163C" w:rsidRDefault="00644E06" w:rsidP="00FB163C">
            <w:pPr>
              <w:tabs>
                <w:tab w:val="left" w:pos="284"/>
                <w:tab w:val="left" w:pos="512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CD7D31" w:rsidRPr="00FB163C" w:rsidTr="003B174A">
        <w:trPr>
          <w:cantSplit/>
        </w:trPr>
        <w:tc>
          <w:tcPr>
            <w:tcW w:w="2308" w:type="dxa"/>
          </w:tcPr>
          <w:p w:rsidR="00644E06" w:rsidRPr="00FB163C" w:rsidRDefault="007A4963" w:rsidP="00FB163C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6. Mai 2019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</w:t>
            </w:r>
            <w:r w:rsidR="00CD7D31" w:rsidRPr="00FB163C">
              <w:rPr>
                <w:rFonts w:ascii="Arial Narrow" w:hAnsi="Arial Narrow"/>
              </w:rPr>
              <w:t>0</w:t>
            </w:r>
            <w:r w:rsidRPr="00FB163C">
              <w:rPr>
                <w:rFonts w:ascii="Arial Narrow" w:hAnsi="Arial Narrow"/>
              </w:rPr>
              <w:t>:</w:t>
            </w:r>
            <w:r w:rsidR="00CD7D31" w:rsidRPr="00FB163C">
              <w:rPr>
                <w:rFonts w:ascii="Arial Narrow" w:hAnsi="Arial Narrow"/>
              </w:rPr>
              <w:t>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  <w:p w:rsidR="00644E06" w:rsidRPr="00FB163C" w:rsidRDefault="00644E06" w:rsidP="00FB163C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16" w:type="dxa"/>
          </w:tcPr>
          <w:p w:rsidR="00644E06" w:rsidRPr="00FB163C" w:rsidRDefault="00644E06" w:rsidP="00FB163C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644E06" w:rsidRPr="00FB163C" w:rsidRDefault="00644E06" w:rsidP="00FB163C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Warenwirtschaft und </w:t>
            </w:r>
            <w:r w:rsidR="00CD7D31" w:rsidRPr="00FB163C">
              <w:rPr>
                <w:rFonts w:ascii="Arial Narrow" w:hAnsi="Arial Narrow"/>
              </w:rPr>
              <w:t>Kalkulation</w:t>
            </w:r>
            <w:r w:rsidR="00FB163C" w:rsidRPr="00FB163C">
              <w:rPr>
                <w:rFonts w:ascii="Arial Narrow" w:hAnsi="Arial Narrow"/>
              </w:rPr>
              <w:t xml:space="preserve"> - neu -</w:t>
            </w:r>
          </w:p>
          <w:p w:rsidR="004670AC" w:rsidRPr="00FB163C" w:rsidRDefault="004670AC" w:rsidP="00FB163C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</w:p>
        </w:tc>
      </w:tr>
    </w:tbl>
    <w:p w:rsidR="00644E06" w:rsidRPr="00FB163C" w:rsidRDefault="00FB163C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5</w:t>
      </w:r>
      <w:r w:rsidR="00644E06" w:rsidRPr="00FB163C">
        <w:rPr>
          <w:rFonts w:ascii="Arial Narrow" w:hAnsi="Arial Narrow"/>
          <w:b/>
        </w:rPr>
        <w:t>.</w:t>
      </w:r>
      <w:r w:rsidR="00644E06" w:rsidRPr="00FB163C">
        <w:rPr>
          <w:rFonts w:ascii="Arial Narrow" w:hAnsi="Arial Narrow"/>
          <w:b/>
        </w:rPr>
        <w:tab/>
        <w:t>Kaufmann/Kauffrau im Einzelhandel - alter Bildungsplan</w:t>
      </w:r>
      <w:r w:rsidR="00E0546E" w:rsidRPr="00FB163C">
        <w:rPr>
          <w:rFonts w:ascii="Arial Narrow" w:hAnsi="Arial Narrow"/>
          <w:b/>
        </w:rPr>
        <w:t>, alte Ausbildungsordnung</w:t>
      </w:r>
    </w:p>
    <w:p w:rsidR="00644E06" w:rsidRPr="00FB163C" w:rsidRDefault="00644E06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ab/>
        <w:t xml:space="preserve">Teil 2 der schriftlichen Abschlussprüfung </w:t>
      </w:r>
    </w:p>
    <w:p w:rsidR="00644E06" w:rsidRPr="00FB163C" w:rsidRDefault="00644E06" w:rsidP="00FB163C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  <w:r w:rsidRPr="00FB163C">
        <w:rPr>
          <w:rFonts w:ascii="Arial Narrow" w:hAnsi="Arial Narrow"/>
          <w:b/>
        </w:rPr>
        <w:tab/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6F4108" w:rsidRPr="00FB163C" w:rsidTr="003B174A">
        <w:trPr>
          <w:cantSplit/>
        </w:trPr>
        <w:tc>
          <w:tcPr>
            <w:tcW w:w="2308" w:type="dxa"/>
          </w:tcPr>
          <w:p w:rsidR="00644E06" w:rsidRPr="00FB163C" w:rsidRDefault="008725FA" w:rsidP="00FB163C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644E06" w:rsidRPr="00FB163C" w:rsidRDefault="00644E06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4708" w:type="dxa"/>
          </w:tcPr>
          <w:p w:rsidR="00644E06" w:rsidRPr="00FB163C" w:rsidRDefault="00644E06" w:rsidP="00FB163C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Gemeinschaftskunde</w:t>
            </w:r>
            <w:r w:rsidR="001D7384" w:rsidRPr="00FB163C">
              <w:rPr>
                <w:rFonts w:ascii="Arial Narrow" w:hAnsi="Arial Narrow"/>
              </w:rPr>
              <w:t xml:space="preserve">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644E06" w:rsidRPr="00FB163C" w:rsidRDefault="00644E06" w:rsidP="00FB163C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Deutsch</w:t>
            </w:r>
            <w:r w:rsidR="001D7384" w:rsidRPr="00FB163C">
              <w:rPr>
                <w:rFonts w:ascii="Arial Narrow" w:hAnsi="Arial Narrow"/>
              </w:rPr>
              <w:t xml:space="preserve">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644E06" w:rsidRPr="00FB163C" w:rsidRDefault="00644E06" w:rsidP="00FB163C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644E06" w:rsidRPr="00FB163C" w:rsidTr="003B174A">
        <w:trPr>
          <w:cantSplit/>
        </w:trPr>
        <w:tc>
          <w:tcPr>
            <w:tcW w:w="2308" w:type="dxa"/>
          </w:tcPr>
          <w:p w:rsidR="00644E06" w:rsidRPr="00FB163C" w:rsidRDefault="00434393" w:rsidP="00FB163C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644E06" w:rsidRPr="00FB163C" w:rsidRDefault="00644E06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10:30 – 12:15 Uhr</w:t>
            </w:r>
          </w:p>
        </w:tc>
        <w:tc>
          <w:tcPr>
            <w:tcW w:w="4708" w:type="dxa"/>
          </w:tcPr>
          <w:p w:rsidR="00644E06" w:rsidRPr="00FB163C" w:rsidRDefault="00644E06" w:rsidP="00FB163C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 im Einzelhandel</w:t>
            </w:r>
            <w:r w:rsidR="00FB163C" w:rsidRPr="00FB163C">
              <w:rPr>
                <w:rFonts w:ascii="Arial Narrow" w:hAnsi="Arial Narrow"/>
              </w:rPr>
              <w:t xml:space="preserve"> - alt -</w:t>
            </w:r>
          </w:p>
          <w:p w:rsidR="00644E06" w:rsidRPr="00FB163C" w:rsidRDefault="00644E06" w:rsidP="00FB163C">
            <w:pPr>
              <w:tabs>
                <w:tab w:val="left" w:pos="284"/>
              </w:tabs>
              <w:ind w:firstLine="180"/>
              <w:rPr>
                <w:rFonts w:ascii="Arial Narrow" w:hAnsi="Arial Narrow"/>
              </w:rPr>
            </w:pPr>
          </w:p>
        </w:tc>
      </w:tr>
    </w:tbl>
    <w:p w:rsidR="00A935D3" w:rsidRPr="00FB163C" w:rsidRDefault="00FB163C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>6</w:t>
      </w:r>
      <w:r w:rsidR="0000178B" w:rsidRPr="00FB163C">
        <w:rPr>
          <w:rFonts w:ascii="Arial Narrow" w:hAnsi="Arial Narrow"/>
          <w:b/>
        </w:rPr>
        <w:t>.</w:t>
      </w:r>
      <w:r w:rsidR="0000178B" w:rsidRPr="00FB163C">
        <w:rPr>
          <w:rFonts w:ascii="Arial Narrow" w:hAnsi="Arial Narrow"/>
          <w:b/>
        </w:rPr>
        <w:tab/>
        <w:t>Kaufmann/Kauffrau im Einzelhandel</w:t>
      </w:r>
      <w:r w:rsidR="00644E06" w:rsidRPr="00FB163C">
        <w:rPr>
          <w:rFonts w:ascii="Arial Narrow" w:hAnsi="Arial Narrow"/>
          <w:b/>
        </w:rPr>
        <w:t xml:space="preserve"> - neuer Bildungsplan</w:t>
      </w:r>
      <w:r w:rsidR="00E0546E" w:rsidRPr="00FB163C">
        <w:rPr>
          <w:rFonts w:ascii="Arial Narrow" w:hAnsi="Arial Narrow"/>
          <w:b/>
        </w:rPr>
        <w:t>/neue Ausbildungsordnung</w:t>
      </w:r>
    </w:p>
    <w:p w:rsidR="0000178B" w:rsidRPr="00FB163C" w:rsidRDefault="00A935D3" w:rsidP="00FB163C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tab/>
      </w:r>
      <w:r w:rsidR="0000178B" w:rsidRPr="00FB163C">
        <w:rPr>
          <w:rFonts w:ascii="Arial Narrow" w:hAnsi="Arial Narrow"/>
          <w:b/>
        </w:rPr>
        <w:t>Teil 2 der schriftlichen Abschlussprüfung</w:t>
      </w:r>
      <w:r w:rsidR="003A6802" w:rsidRPr="00FB163C">
        <w:rPr>
          <w:rFonts w:ascii="Arial Narrow" w:hAnsi="Arial Narrow"/>
          <w:b/>
        </w:rPr>
        <w:t xml:space="preserve"> </w:t>
      </w:r>
    </w:p>
    <w:p w:rsidR="0000178B" w:rsidRPr="00FB163C" w:rsidRDefault="0000178B" w:rsidP="00FB163C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  <w:r w:rsidRPr="00FB163C">
        <w:rPr>
          <w:rFonts w:ascii="Arial Narrow" w:hAnsi="Arial Narrow"/>
          <w:b/>
        </w:rPr>
        <w:tab/>
      </w: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6F4108" w:rsidRPr="00FB163C">
        <w:trPr>
          <w:cantSplit/>
        </w:trPr>
        <w:tc>
          <w:tcPr>
            <w:tcW w:w="2308" w:type="dxa"/>
          </w:tcPr>
          <w:p w:rsidR="0000178B" w:rsidRPr="00FB163C" w:rsidRDefault="008725FA" w:rsidP="00FB163C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00178B" w:rsidRPr="00FB163C" w:rsidRDefault="0000178B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09:00 Uhr</w:t>
            </w:r>
          </w:p>
          <w:p w:rsidR="0000178B" w:rsidRPr="00FB163C" w:rsidRDefault="0000178B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Pr="00FB163C">
              <w:rPr>
                <w:rFonts w:ascii="Arial Narrow" w:hAnsi="Arial Narrow"/>
              </w:rPr>
              <w:t>11:30 Uhr</w:t>
            </w:r>
          </w:p>
        </w:tc>
        <w:tc>
          <w:tcPr>
            <w:tcW w:w="4708" w:type="dxa"/>
          </w:tcPr>
          <w:p w:rsidR="0000178B" w:rsidRPr="00FB163C" w:rsidRDefault="0000178B" w:rsidP="00FB163C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Gemeinschaftskunde</w:t>
            </w:r>
            <w:r w:rsidR="001D7384" w:rsidRPr="00FB163C">
              <w:rPr>
                <w:rFonts w:ascii="Arial Narrow" w:hAnsi="Arial Narrow"/>
              </w:rPr>
              <w:t xml:space="preserve">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00178B" w:rsidRPr="00FB163C" w:rsidRDefault="0000178B" w:rsidP="00FB163C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Deutsch</w:t>
            </w:r>
            <w:r w:rsidR="001D7384" w:rsidRPr="00FB163C">
              <w:rPr>
                <w:rFonts w:ascii="Arial Narrow" w:hAnsi="Arial Narrow"/>
              </w:rPr>
              <w:t xml:space="preserve"> - neu -</w:t>
            </w:r>
            <w:r w:rsidR="00D60805">
              <w:rPr>
                <w:rFonts w:ascii="Arial Narrow" w:hAnsi="Arial Narrow"/>
              </w:rPr>
              <w:t xml:space="preserve"> *</w:t>
            </w:r>
          </w:p>
          <w:p w:rsidR="0000178B" w:rsidRPr="00FB163C" w:rsidRDefault="0000178B" w:rsidP="00FB163C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</w:p>
        </w:tc>
      </w:tr>
      <w:tr w:rsidR="006F4108" w:rsidRPr="00FB163C">
        <w:trPr>
          <w:cantSplit/>
        </w:trPr>
        <w:tc>
          <w:tcPr>
            <w:tcW w:w="2308" w:type="dxa"/>
          </w:tcPr>
          <w:p w:rsidR="0000178B" w:rsidRPr="00FB163C" w:rsidRDefault="00434393" w:rsidP="00FB163C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00178B" w:rsidRPr="00FB163C" w:rsidRDefault="0000178B" w:rsidP="00FB163C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10:30</w:t>
            </w:r>
            <w:r w:rsidR="003A6802" w:rsidRPr="00FB163C">
              <w:rPr>
                <w:rFonts w:ascii="Arial Narrow" w:hAnsi="Arial Narrow"/>
              </w:rPr>
              <w:t xml:space="preserve"> – </w:t>
            </w:r>
            <w:r w:rsidR="004D6141" w:rsidRPr="00FB163C">
              <w:rPr>
                <w:rFonts w:ascii="Arial Narrow" w:hAnsi="Arial Narrow"/>
              </w:rPr>
              <w:t>12:30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4708" w:type="dxa"/>
          </w:tcPr>
          <w:p w:rsidR="0000178B" w:rsidRPr="00FB163C" w:rsidRDefault="0000178B" w:rsidP="00FB163C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Geschäftsprozesse im Einzelhandel</w:t>
            </w:r>
            <w:r w:rsidR="00FB163C" w:rsidRPr="00FB163C">
              <w:rPr>
                <w:rFonts w:ascii="Arial Narrow" w:hAnsi="Arial Narrow"/>
              </w:rPr>
              <w:t xml:space="preserve"> - neu -</w:t>
            </w:r>
          </w:p>
          <w:p w:rsidR="0000178B" w:rsidRPr="00FB163C" w:rsidRDefault="0000178B" w:rsidP="00FB163C">
            <w:pPr>
              <w:tabs>
                <w:tab w:val="left" w:pos="284"/>
              </w:tabs>
              <w:ind w:firstLine="101"/>
              <w:rPr>
                <w:rFonts w:ascii="Arial Narrow" w:hAnsi="Arial Narrow"/>
              </w:rPr>
            </w:pPr>
          </w:p>
        </w:tc>
      </w:tr>
    </w:tbl>
    <w:p w:rsidR="00D50F3A" w:rsidRDefault="00D50F3A" w:rsidP="00FB163C">
      <w:pPr>
        <w:tabs>
          <w:tab w:val="left" w:pos="284"/>
        </w:tabs>
        <w:rPr>
          <w:rFonts w:ascii="Arial Narrow" w:hAnsi="Arial Narrow"/>
          <w:b/>
        </w:rPr>
      </w:pPr>
    </w:p>
    <w:p w:rsidR="00FB163C" w:rsidRDefault="00FB163C" w:rsidP="00FB163C">
      <w:pPr>
        <w:tabs>
          <w:tab w:val="left" w:pos="284"/>
        </w:tabs>
        <w:rPr>
          <w:rFonts w:ascii="Arial Narrow" w:hAnsi="Arial Narrow"/>
          <w:b/>
        </w:rPr>
      </w:pPr>
    </w:p>
    <w:p w:rsidR="0032162D" w:rsidRPr="00FB163C" w:rsidRDefault="00FB163C" w:rsidP="0032162D">
      <w:pPr>
        <w:shd w:val="clear" w:color="auto" w:fill="D9D9D9" w:themeFill="background1" w:themeFillShade="D9"/>
        <w:tabs>
          <w:tab w:val="left" w:pos="284"/>
          <w:tab w:val="left" w:pos="720"/>
          <w:tab w:val="left" w:pos="5040"/>
        </w:tabs>
        <w:ind w:right="-710"/>
        <w:rPr>
          <w:rFonts w:ascii="Arial Narrow" w:hAnsi="Arial Narrow"/>
          <w:b/>
        </w:rPr>
      </w:pPr>
      <w:r w:rsidRPr="00FB163C">
        <w:rPr>
          <w:rFonts w:ascii="Arial Narrow" w:hAnsi="Arial Narrow"/>
          <w:b/>
        </w:rPr>
        <w:lastRenderedPageBreak/>
        <w:t>7</w:t>
      </w:r>
      <w:r w:rsidR="0032162D" w:rsidRPr="00FB163C">
        <w:rPr>
          <w:rFonts w:ascii="Arial Narrow" w:hAnsi="Arial Narrow"/>
          <w:b/>
        </w:rPr>
        <w:t>.</w:t>
      </w:r>
      <w:r w:rsidR="0032162D" w:rsidRPr="00FB163C">
        <w:rPr>
          <w:rFonts w:ascii="Arial Narrow" w:hAnsi="Arial Narrow"/>
          <w:b/>
        </w:rPr>
        <w:tab/>
        <w:t xml:space="preserve">Verkäufer/Verkäuferin </w:t>
      </w:r>
      <w:r w:rsidR="00E55ABD" w:rsidRPr="00FB163C">
        <w:rPr>
          <w:rFonts w:ascii="Arial Narrow" w:hAnsi="Arial Narrow"/>
          <w:b/>
        </w:rPr>
        <w:t xml:space="preserve"> (</w:t>
      </w:r>
      <w:r w:rsidR="0032162D" w:rsidRPr="00FB163C">
        <w:rPr>
          <w:rFonts w:ascii="Arial Narrow" w:hAnsi="Arial Narrow"/>
          <w:b/>
        </w:rPr>
        <w:t>neuer Bildungsplan/neue Ausbildungsordnung</w:t>
      </w:r>
      <w:r w:rsidR="00E55ABD" w:rsidRPr="00FB163C">
        <w:rPr>
          <w:rFonts w:ascii="Arial Narrow" w:hAnsi="Arial Narrow"/>
          <w:b/>
        </w:rPr>
        <w:t>)</w:t>
      </w:r>
      <w:r w:rsidR="0032162D" w:rsidRPr="00FB163C">
        <w:rPr>
          <w:rFonts w:ascii="Arial Narrow" w:hAnsi="Arial Narrow"/>
          <w:b/>
        </w:rPr>
        <w:tab/>
      </w: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A6445F" w:rsidRPr="00FB163C" w:rsidTr="003B174A">
        <w:trPr>
          <w:cantSplit/>
        </w:trPr>
        <w:tc>
          <w:tcPr>
            <w:tcW w:w="2308" w:type="dxa"/>
          </w:tcPr>
          <w:p w:rsidR="0032162D" w:rsidRPr="00FB163C" w:rsidRDefault="0032162D" w:rsidP="0032162D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32162D" w:rsidRPr="00FB163C" w:rsidRDefault="0032162D" w:rsidP="003B174A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16" w:type="dxa"/>
          </w:tcPr>
          <w:p w:rsidR="0032162D" w:rsidRPr="00FB163C" w:rsidRDefault="0032162D" w:rsidP="003B174A">
            <w:pPr>
              <w:tabs>
                <w:tab w:val="left" w:pos="5124"/>
              </w:tabs>
              <w:ind w:firstLine="180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8725FA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2. Mai 2019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09:30 – 11:30 Uhr</w:t>
            </w:r>
          </w:p>
        </w:tc>
        <w:tc>
          <w:tcPr>
            <w:tcW w:w="5416" w:type="dxa"/>
          </w:tcPr>
          <w:p w:rsidR="00907067" w:rsidRPr="00FB163C" w:rsidRDefault="00907067" w:rsidP="00907067">
            <w:pPr>
              <w:tabs>
                <w:tab w:val="left" w:pos="385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Gemeinschaftskunde - neu -</w:t>
            </w:r>
          </w:p>
          <w:p w:rsidR="0032162D" w:rsidRPr="00FB163C" w:rsidRDefault="00907067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Deutsch - neu -</w:t>
            </w:r>
          </w:p>
          <w:p w:rsidR="00907067" w:rsidRPr="00FB163C" w:rsidRDefault="00907067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434393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3. Mai 2019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08:00 – </w:t>
            </w:r>
            <w:r w:rsidR="00A6445F" w:rsidRPr="00FB163C">
              <w:rPr>
                <w:rFonts w:ascii="Arial Narrow" w:hAnsi="Arial Narrow"/>
              </w:rPr>
              <w:t>09:30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5416" w:type="dxa"/>
          </w:tcPr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Verkauf und </w:t>
            </w:r>
            <w:r w:rsidR="00A6445F" w:rsidRPr="00FB163C">
              <w:rPr>
                <w:rFonts w:ascii="Arial Narrow" w:hAnsi="Arial Narrow"/>
              </w:rPr>
              <w:t>Werbemaßnahmen</w:t>
            </w:r>
            <w:r w:rsidR="00FB163C" w:rsidRPr="00FB163C">
              <w:rPr>
                <w:rFonts w:ascii="Arial Narrow" w:hAnsi="Arial Narrow"/>
              </w:rPr>
              <w:t xml:space="preserve"> - neu -</w:t>
            </w:r>
          </w:p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</w:p>
        </w:tc>
      </w:tr>
      <w:tr w:rsidR="00A6445F" w:rsidRPr="00FB163C" w:rsidTr="0032162D">
        <w:trPr>
          <w:cantSplit/>
        </w:trPr>
        <w:tc>
          <w:tcPr>
            <w:tcW w:w="2308" w:type="dxa"/>
          </w:tcPr>
          <w:p w:rsidR="0032162D" w:rsidRPr="00FB163C" w:rsidRDefault="007A4963" w:rsidP="0032162D">
            <w:pPr>
              <w:tabs>
                <w:tab w:val="left" w:pos="5124"/>
              </w:tabs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6. Mai 2019</w:t>
            </w:r>
          </w:p>
        </w:tc>
        <w:tc>
          <w:tcPr>
            <w:tcW w:w="2268" w:type="dxa"/>
          </w:tcPr>
          <w:p w:rsidR="0032162D" w:rsidRPr="00FB163C" w:rsidRDefault="0032162D" w:rsidP="0032162D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08:00 – 09:00 Uhr</w:t>
            </w:r>
          </w:p>
          <w:p w:rsidR="0032162D" w:rsidRPr="00FB163C" w:rsidRDefault="0032162D" w:rsidP="006B0553">
            <w:pPr>
              <w:tabs>
                <w:tab w:val="left" w:pos="5124"/>
              </w:tabs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09:30 – </w:t>
            </w:r>
            <w:r w:rsidR="006B0553" w:rsidRPr="00FB163C">
              <w:rPr>
                <w:rFonts w:ascii="Arial Narrow" w:hAnsi="Arial Narrow"/>
              </w:rPr>
              <w:t>10:30</w:t>
            </w:r>
            <w:r w:rsidRPr="00FB163C">
              <w:rPr>
                <w:rFonts w:ascii="Arial Narrow" w:hAnsi="Arial Narrow"/>
              </w:rPr>
              <w:t xml:space="preserve"> Uhr</w:t>
            </w:r>
          </w:p>
        </w:tc>
        <w:tc>
          <w:tcPr>
            <w:tcW w:w="5416" w:type="dxa"/>
          </w:tcPr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Wirtschafts- und Sozialkunde</w:t>
            </w:r>
          </w:p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 xml:space="preserve">Warenwirtschaft und </w:t>
            </w:r>
            <w:r w:rsidR="00A6445F" w:rsidRPr="00FB163C">
              <w:rPr>
                <w:rFonts w:ascii="Arial Narrow" w:hAnsi="Arial Narrow"/>
              </w:rPr>
              <w:t>Kalkulation</w:t>
            </w:r>
            <w:r w:rsidR="00FB163C" w:rsidRPr="00FB163C">
              <w:rPr>
                <w:rFonts w:ascii="Arial Narrow" w:hAnsi="Arial Narrow"/>
              </w:rPr>
              <w:t xml:space="preserve"> - neu -</w:t>
            </w:r>
          </w:p>
          <w:p w:rsidR="0032162D" w:rsidRPr="00FB163C" w:rsidRDefault="0032162D" w:rsidP="00907067">
            <w:pPr>
              <w:tabs>
                <w:tab w:val="left" w:pos="5124"/>
              </w:tabs>
              <w:ind w:left="385"/>
              <w:rPr>
                <w:rFonts w:ascii="Arial Narrow" w:hAnsi="Arial Narrow"/>
              </w:rPr>
            </w:pPr>
          </w:p>
        </w:tc>
      </w:tr>
    </w:tbl>
    <w:p w:rsidR="0032162D" w:rsidRPr="00FB163C" w:rsidRDefault="0032162D">
      <w:pPr>
        <w:tabs>
          <w:tab w:val="left" w:pos="284"/>
        </w:tabs>
        <w:rPr>
          <w:rFonts w:ascii="Arial Narrow" w:hAnsi="Arial Narrow"/>
          <w:b/>
        </w:rPr>
      </w:pPr>
    </w:p>
    <w:p w:rsidR="00F041E7" w:rsidRPr="00FB163C" w:rsidRDefault="00F041E7" w:rsidP="00F041E7">
      <w:pPr>
        <w:rPr>
          <w:rFonts w:ascii="Arial Narrow" w:hAnsi="Arial Narrow"/>
          <w:b/>
        </w:rPr>
      </w:pPr>
    </w:p>
    <w:p w:rsidR="005E2A07" w:rsidRPr="00FB163C" w:rsidRDefault="00FB163C" w:rsidP="005E2A07">
      <w:pPr>
        <w:shd w:val="clear" w:color="auto" w:fill="D9D9D9" w:themeFill="background1" w:themeFillShade="D9"/>
        <w:tabs>
          <w:tab w:val="left" w:pos="284"/>
        </w:tabs>
        <w:ind w:right="-45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5E2A07" w:rsidRPr="00FB163C">
        <w:rPr>
          <w:rFonts w:ascii="Arial Narrow" w:hAnsi="Arial Narrow"/>
          <w:b/>
        </w:rPr>
        <w:t>.</w:t>
      </w:r>
      <w:r w:rsidR="005E2A07" w:rsidRPr="00FB163C">
        <w:rPr>
          <w:rFonts w:ascii="Arial Narrow" w:hAnsi="Arial Narrow"/>
          <w:b/>
        </w:rPr>
        <w:tab/>
        <w:t xml:space="preserve">Berufsbezogenes Englisch – KMK Zertifikat </w:t>
      </w:r>
    </w:p>
    <w:p w:rsidR="005E2A07" w:rsidRPr="00FB163C" w:rsidRDefault="005E2A07" w:rsidP="005E2A07">
      <w:pPr>
        <w:tabs>
          <w:tab w:val="left" w:pos="709"/>
          <w:tab w:val="center" w:pos="4990"/>
          <w:tab w:val="right" w:pos="9923"/>
        </w:tabs>
        <w:rPr>
          <w:rFonts w:ascii="Arial Narrow" w:hAnsi="Arial Narrow"/>
          <w:b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5E2A07" w:rsidRPr="00FB163C" w:rsidTr="00CC366D">
        <w:trPr>
          <w:cantSplit/>
        </w:trPr>
        <w:tc>
          <w:tcPr>
            <w:tcW w:w="2308" w:type="dxa"/>
          </w:tcPr>
          <w:p w:rsidR="005E2A07" w:rsidRPr="00FB163C" w:rsidRDefault="00FB163C" w:rsidP="00CC366D">
            <w:pPr>
              <w:jc w:val="center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10. Mai 2019</w:t>
            </w:r>
          </w:p>
        </w:tc>
        <w:tc>
          <w:tcPr>
            <w:tcW w:w="2268" w:type="dxa"/>
          </w:tcPr>
          <w:p w:rsidR="005E2A07" w:rsidRPr="00FB163C" w:rsidRDefault="005E2A07" w:rsidP="00CC366D">
            <w:pPr>
              <w:jc w:val="right"/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08:30 – 10:00 Uhr</w:t>
            </w:r>
          </w:p>
          <w:p w:rsidR="005E2A07" w:rsidRPr="00FB163C" w:rsidRDefault="005E2A07" w:rsidP="00CC366D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708" w:type="dxa"/>
          </w:tcPr>
          <w:p w:rsidR="005E2A07" w:rsidRPr="00FB163C" w:rsidRDefault="005E2A07" w:rsidP="00CC366D">
            <w:pPr>
              <w:rPr>
                <w:rFonts w:ascii="Arial Narrow" w:hAnsi="Arial Narrow"/>
              </w:rPr>
            </w:pPr>
            <w:r w:rsidRPr="00FB163C">
              <w:rPr>
                <w:rFonts w:ascii="Arial Narrow" w:hAnsi="Arial Narrow"/>
              </w:rPr>
              <w:t>Englisch GER Niveau B1</w:t>
            </w:r>
          </w:p>
          <w:p w:rsidR="005E2A07" w:rsidRPr="00FB163C" w:rsidRDefault="005E2A07" w:rsidP="00CC366D">
            <w:pPr>
              <w:rPr>
                <w:rFonts w:ascii="Arial Narrow" w:hAnsi="Arial Narrow"/>
              </w:rPr>
            </w:pPr>
          </w:p>
        </w:tc>
      </w:tr>
    </w:tbl>
    <w:p w:rsidR="005E2A07" w:rsidRPr="00FB163C" w:rsidRDefault="005E2A07" w:rsidP="00F041E7">
      <w:pPr>
        <w:rPr>
          <w:rFonts w:ascii="Arial Narrow" w:hAnsi="Arial Narrow"/>
          <w:b/>
        </w:rPr>
      </w:pPr>
    </w:p>
    <w:p w:rsidR="005E2A07" w:rsidRPr="00FB163C" w:rsidRDefault="005E2A07" w:rsidP="005E2A07">
      <w:pPr>
        <w:rPr>
          <w:rFonts w:ascii="Arial Narrow" w:hAnsi="Arial Narrow"/>
          <w:b/>
        </w:rPr>
      </w:pPr>
    </w:p>
    <w:p w:rsidR="009423D1" w:rsidRDefault="00D60805" w:rsidP="00D60805">
      <w:pPr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Für Prüflinge, die an der Deutsch</w:t>
      </w:r>
      <w:r w:rsidR="002435AA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und Gemeinschaftskundeprüfung nach altem Bildungsplan teilnehmen, gelten </w:t>
      </w:r>
      <w:r w:rsidR="002435AA">
        <w:rPr>
          <w:rFonts w:ascii="Arial Narrow" w:hAnsi="Arial Narrow"/>
        </w:rPr>
        <w:t xml:space="preserve">           </w:t>
      </w:r>
      <w:bookmarkStart w:id="0" w:name="_GoBack"/>
      <w:bookmarkEnd w:id="0"/>
      <w:r>
        <w:rPr>
          <w:rFonts w:ascii="Arial Narrow" w:hAnsi="Arial Narrow"/>
        </w:rPr>
        <w:t>veränderte Prüfungszeiten:</w:t>
      </w:r>
    </w:p>
    <w:p w:rsidR="00D60805" w:rsidRDefault="00D60805" w:rsidP="00D60805">
      <w:pPr>
        <w:ind w:left="709" w:hanging="425"/>
        <w:rPr>
          <w:rFonts w:ascii="Arial Narrow" w:hAnsi="Arial Narrow"/>
        </w:rPr>
      </w:pPr>
    </w:p>
    <w:p w:rsidR="00D60805" w:rsidRPr="00D60805" w:rsidRDefault="00D60805" w:rsidP="00D60805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60805">
        <w:rPr>
          <w:rFonts w:ascii="Arial Narrow" w:hAnsi="Arial Narrow"/>
        </w:rPr>
        <w:t>Dienstag, 7. Mai 2019:</w:t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 xml:space="preserve">10:00 - 11:00 Uhr </w:t>
      </w:r>
      <w:r w:rsidRPr="00D6080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60805">
        <w:rPr>
          <w:rFonts w:ascii="Arial Narrow" w:hAnsi="Arial Narrow"/>
        </w:rPr>
        <w:t>Gemeinschaftskunde - alt -</w:t>
      </w:r>
    </w:p>
    <w:p w:rsidR="00D60805" w:rsidRPr="00D60805" w:rsidRDefault="00D60805" w:rsidP="00D60805">
      <w:pPr>
        <w:tabs>
          <w:tab w:val="left" w:pos="567"/>
        </w:tabs>
        <w:ind w:left="567" w:hanging="567"/>
        <w:rPr>
          <w:rFonts w:ascii="Arial Narrow" w:hAnsi="Arial Narrow"/>
        </w:rPr>
      </w:pP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ab/>
      </w:r>
      <w:r w:rsidRPr="00D60805">
        <w:rPr>
          <w:rFonts w:ascii="Arial Narrow" w:hAnsi="Arial Narrow"/>
        </w:rPr>
        <w:t xml:space="preserve">12:30 - 14:30 Uhr </w:t>
      </w:r>
      <w:r w:rsidRPr="00D6080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60805">
        <w:rPr>
          <w:rFonts w:ascii="Arial Narrow" w:hAnsi="Arial Narrow"/>
        </w:rPr>
        <w:t>Deutsch - alt -</w:t>
      </w:r>
    </w:p>
    <w:p w:rsidR="00D60805" w:rsidRPr="00FB163C" w:rsidRDefault="00D60805" w:rsidP="00D60805">
      <w:pPr>
        <w:ind w:left="709" w:hanging="425"/>
        <w:rPr>
          <w:rFonts w:ascii="Arial Narrow" w:hAnsi="Arial Narrow"/>
        </w:rPr>
      </w:pPr>
    </w:p>
    <w:sectPr w:rsidR="00D60805" w:rsidRPr="00FB163C" w:rsidSect="00C54C8E">
      <w:footerReference w:type="default" r:id="rId9"/>
      <w:type w:val="continuous"/>
      <w:pgSz w:w="11907" w:h="16840" w:code="9"/>
      <w:pgMar w:top="567" w:right="1418" w:bottom="426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A0" w:rsidRDefault="002F23A0">
      <w:r>
        <w:separator/>
      </w:r>
    </w:p>
  </w:endnote>
  <w:endnote w:type="continuationSeparator" w:id="0">
    <w:p w:rsidR="002F23A0" w:rsidRDefault="002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A0" w:rsidRDefault="002F23A0" w:rsidP="00FB163C">
    <w:pPr>
      <w:pStyle w:val="Fuzeile"/>
      <w:tabs>
        <w:tab w:val="clear" w:pos="9071"/>
        <w:tab w:val="right" w:pos="9498"/>
      </w:tabs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A0" w:rsidRDefault="002F23A0">
      <w:r>
        <w:separator/>
      </w:r>
    </w:p>
  </w:footnote>
  <w:footnote w:type="continuationSeparator" w:id="0">
    <w:p w:rsidR="002F23A0" w:rsidRDefault="002F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B8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53"/>
    <w:rsid w:val="0000120F"/>
    <w:rsid w:val="0000178B"/>
    <w:rsid w:val="00004F8D"/>
    <w:rsid w:val="00010E3B"/>
    <w:rsid w:val="0001652C"/>
    <w:rsid w:val="00025AA8"/>
    <w:rsid w:val="000349DF"/>
    <w:rsid w:val="00042D35"/>
    <w:rsid w:val="00045519"/>
    <w:rsid w:val="00047AE4"/>
    <w:rsid w:val="00090845"/>
    <w:rsid w:val="000969FC"/>
    <w:rsid w:val="00097B17"/>
    <w:rsid w:val="00097C5A"/>
    <w:rsid w:val="000A16DB"/>
    <w:rsid w:val="000A776D"/>
    <w:rsid w:val="000B14F7"/>
    <w:rsid w:val="000C08B9"/>
    <w:rsid w:val="000C3FA2"/>
    <w:rsid w:val="000C4588"/>
    <w:rsid w:val="000D0478"/>
    <w:rsid w:val="000E21E8"/>
    <w:rsid w:val="000E4440"/>
    <w:rsid w:val="000E57B3"/>
    <w:rsid w:val="000F2F74"/>
    <w:rsid w:val="000F3386"/>
    <w:rsid w:val="000F430A"/>
    <w:rsid w:val="00115A64"/>
    <w:rsid w:val="00122C58"/>
    <w:rsid w:val="00127D8F"/>
    <w:rsid w:val="00127FDB"/>
    <w:rsid w:val="00130F96"/>
    <w:rsid w:val="0014204D"/>
    <w:rsid w:val="00152909"/>
    <w:rsid w:val="001552AD"/>
    <w:rsid w:val="00155A52"/>
    <w:rsid w:val="0016105B"/>
    <w:rsid w:val="00177A74"/>
    <w:rsid w:val="00183231"/>
    <w:rsid w:val="0018561D"/>
    <w:rsid w:val="0019050E"/>
    <w:rsid w:val="001A584D"/>
    <w:rsid w:val="001A7FF1"/>
    <w:rsid w:val="001B2CCE"/>
    <w:rsid w:val="001B57C8"/>
    <w:rsid w:val="001B5D39"/>
    <w:rsid w:val="001C0E02"/>
    <w:rsid w:val="001C2479"/>
    <w:rsid w:val="001C4B0F"/>
    <w:rsid w:val="001C5072"/>
    <w:rsid w:val="001D27CC"/>
    <w:rsid w:val="001D7384"/>
    <w:rsid w:val="001E1878"/>
    <w:rsid w:val="001E7AC4"/>
    <w:rsid w:val="00200AAB"/>
    <w:rsid w:val="00205993"/>
    <w:rsid w:val="00207FC7"/>
    <w:rsid w:val="00214547"/>
    <w:rsid w:val="00215DD9"/>
    <w:rsid w:val="002245C3"/>
    <w:rsid w:val="00224EF7"/>
    <w:rsid w:val="0022791C"/>
    <w:rsid w:val="00234808"/>
    <w:rsid w:val="002435AA"/>
    <w:rsid w:val="00252D87"/>
    <w:rsid w:val="002668AA"/>
    <w:rsid w:val="0027338D"/>
    <w:rsid w:val="002943DC"/>
    <w:rsid w:val="002A2D26"/>
    <w:rsid w:val="002A553E"/>
    <w:rsid w:val="002B03F2"/>
    <w:rsid w:val="002E1939"/>
    <w:rsid w:val="002E507F"/>
    <w:rsid w:val="002E5574"/>
    <w:rsid w:val="002F05D8"/>
    <w:rsid w:val="002F23A0"/>
    <w:rsid w:val="002F4DA2"/>
    <w:rsid w:val="00301DA4"/>
    <w:rsid w:val="0032162D"/>
    <w:rsid w:val="00323181"/>
    <w:rsid w:val="00324F63"/>
    <w:rsid w:val="00324FFD"/>
    <w:rsid w:val="0032578A"/>
    <w:rsid w:val="003365AE"/>
    <w:rsid w:val="0034124B"/>
    <w:rsid w:val="0034426B"/>
    <w:rsid w:val="003562D8"/>
    <w:rsid w:val="00371C51"/>
    <w:rsid w:val="00376F34"/>
    <w:rsid w:val="00377840"/>
    <w:rsid w:val="00385AAB"/>
    <w:rsid w:val="00387D72"/>
    <w:rsid w:val="003935D4"/>
    <w:rsid w:val="003A6802"/>
    <w:rsid w:val="003B174A"/>
    <w:rsid w:val="003D2E6E"/>
    <w:rsid w:val="003E3D0A"/>
    <w:rsid w:val="004168E1"/>
    <w:rsid w:val="004208CF"/>
    <w:rsid w:val="00430C1F"/>
    <w:rsid w:val="00432699"/>
    <w:rsid w:val="00434393"/>
    <w:rsid w:val="004374E7"/>
    <w:rsid w:val="00445B93"/>
    <w:rsid w:val="004478B0"/>
    <w:rsid w:val="004670AC"/>
    <w:rsid w:val="00477E0F"/>
    <w:rsid w:val="00481500"/>
    <w:rsid w:val="00484423"/>
    <w:rsid w:val="00490888"/>
    <w:rsid w:val="0049288C"/>
    <w:rsid w:val="004A1F45"/>
    <w:rsid w:val="004A751D"/>
    <w:rsid w:val="004A7F60"/>
    <w:rsid w:val="004B1F60"/>
    <w:rsid w:val="004B4EFE"/>
    <w:rsid w:val="004C61A6"/>
    <w:rsid w:val="004D6141"/>
    <w:rsid w:val="0050016E"/>
    <w:rsid w:val="00507845"/>
    <w:rsid w:val="005224ED"/>
    <w:rsid w:val="0052357C"/>
    <w:rsid w:val="00545F33"/>
    <w:rsid w:val="00547EE9"/>
    <w:rsid w:val="00555138"/>
    <w:rsid w:val="00555956"/>
    <w:rsid w:val="00556028"/>
    <w:rsid w:val="00560543"/>
    <w:rsid w:val="00560C79"/>
    <w:rsid w:val="00561C08"/>
    <w:rsid w:val="00576857"/>
    <w:rsid w:val="0057728C"/>
    <w:rsid w:val="0058466D"/>
    <w:rsid w:val="005857F1"/>
    <w:rsid w:val="005A266A"/>
    <w:rsid w:val="005A4C74"/>
    <w:rsid w:val="005A7E4E"/>
    <w:rsid w:val="005C0646"/>
    <w:rsid w:val="005C6C9C"/>
    <w:rsid w:val="005E01B1"/>
    <w:rsid w:val="005E2A07"/>
    <w:rsid w:val="005E409A"/>
    <w:rsid w:val="005F29F1"/>
    <w:rsid w:val="005F777D"/>
    <w:rsid w:val="00607F26"/>
    <w:rsid w:val="00614319"/>
    <w:rsid w:val="00614E22"/>
    <w:rsid w:val="00616E92"/>
    <w:rsid w:val="00633260"/>
    <w:rsid w:val="00633617"/>
    <w:rsid w:val="006373FE"/>
    <w:rsid w:val="006422EE"/>
    <w:rsid w:val="00644E06"/>
    <w:rsid w:val="00647A65"/>
    <w:rsid w:val="0066265C"/>
    <w:rsid w:val="00670DD0"/>
    <w:rsid w:val="00672832"/>
    <w:rsid w:val="00675F51"/>
    <w:rsid w:val="00686B9F"/>
    <w:rsid w:val="0068740F"/>
    <w:rsid w:val="00693B92"/>
    <w:rsid w:val="00695874"/>
    <w:rsid w:val="006A11E4"/>
    <w:rsid w:val="006A2462"/>
    <w:rsid w:val="006B0553"/>
    <w:rsid w:val="006E5635"/>
    <w:rsid w:val="006F4108"/>
    <w:rsid w:val="00713CBF"/>
    <w:rsid w:val="00723357"/>
    <w:rsid w:val="00725F97"/>
    <w:rsid w:val="00737E03"/>
    <w:rsid w:val="00743872"/>
    <w:rsid w:val="0075049D"/>
    <w:rsid w:val="00750A29"/>
    <w:rsid w:val="007611CC"/>
    <w:rsid w:val="00765B93"/>
    <w:rsid w:val="00777228"/>
    <w:rsid w:val="00792543"/>
    <w:rsid w:val="007A0649"/>
    <w:rsid w:val="007A4963"/>
    <w:rsid w:val="007B513C"/>
    <w:rsid w:val="007C2E15"/>
    <w:rsid w:val="007C412A"/>
    <w:rsid w:val="007E56A9"/>
    <w:rsid w:val="007F0B36"/>
    <w:rsid w:val="007F2945"/>
    <w:rsid w:val="007F5FD7"/>
    <w:rsid w:val="007F73EC"/>
    <w:rsid w:val="0081074C"/>
    <w:rsid w:val="0081568E"/>
    <w:rsid w:val="00823168"/>
    <w:rsid w:val="00825153"/>
    <w:rsid w:val="00835C88"/>
    <w:rsid w:val="008402E8"/>
    <w:rsid w:val="008517C1"/>
    <w:rsid w:val="0085415B"/>
    <w:rsid w:val="00856CE8"/>
    <w:rsid w:val="008725FA"/>
    <w:rsid w:val="008757A5"/>
    <w:rsid w:val="00907067"/>
    <w:rsid w:val="0091190C"/>
    <w:rsid w:val="00911C4E"/>
    <w:rsid w:val="00920292"/>
    <w:rsid w:val="009218BB"/>
    <w:rsid w:val="00922CCC"/>
    <w:rsid w:val="00923BCC"/>
    <w:rsid w:val="00930EDE"/>
    <w:rsid w:val="009423D1"/>
    <w:rsid w:val="00954751"/>
    <w:rsid w:val="00957D4F"/>
    <w:rsid w:val="00960665"/>
    <w:rsid w:val="00961EA8"/>
    <w:rsid w:val="0096577C"/>
    <w:rsid w:val="00970D77"/>
    <w:rsid w:val="00971AB0"/>
    <w:rsid w:val="009726AE"/>
    <w:rsid w:val="009827DE"/>
    <w:rsid w:val="00990B57"/>
    <w:rsid w:val="00991DFE"/>
    <w:rsid w:val="00994FCD"/>
    <w:rsid w:val="009958AD"/>
    <w:rsid w:val="009A56B4"/>
    <w:rsid w:val="009A6C59"/>
    <w:rsid w:val="009A74B6"/>
    <w:rsid w:val="009C244F"/>
    <w:rsid w:val="009C4258"/>
    <w:rsid w:val="009C74FD"/>
    <w:rsid w:val="009C793C"/>
    <w:rsid w:val="009E5563"/>
    <w:rsid w:val="009E679B"/>
    <w:rsid w:val="00A00126"/>
    <w:rsid w:val="00A00C02"/>
    <w:rsid w:val="00A05386"/>
    <w:rsid w:val="00A05CA5"/>
    <w:rsid w:val="00A06327"/>
    <w:rsid w:val="00A120BE"/>
    <w:rsid w:val="00A348F6"/>
    <w:rsid w:val="00A436D2"/>
    <w:rsid w:val="00A458C2"/>
    <w:rsid w:val="00A509D3"/>
    <w:rsid w:val="00A6445F"/>
    <w:rsid w:val="00A67DE9"/>
    <w:rsid w:val="00A73B91"/>
    <w:rsid w:val="00A7485F"/>
    <w:rsid w:val="00A768BF"/>
    <w:rsid w:val="00A801C3"/>
    <w:rsid w:val="00A84B3E"/>
    <w:rsid w:val="00A850DB"/>
    <w:rsid w:val="00A878CE"/>
    <w:rsid w:val="00A906BA"/>
    <w:rsid w:val="00A935D3"/>
    <w:rsid w:val="00A95443"/>
    <w:rsid w:val="00A95CED"/>
    <w:rsid w:val="00AA104C"/>
    <w:rsid w:val="00AA1318"/>
    <w:rsid w:val="00AA4955"/>
    <w:rsid w:val="00AB0CC0"/>
    <w:rsid w:val="00AB101C"/>
    <w:rsid w:val="00AB48F3"/>
    <w:rsid w:val="00AB77AF"/>
    <w:rsid w:val="00AB7FBA"/>
    <w:rsid w:val="00AC4960"/>
    <w:rsid w:val="00AC5F3E"/>
    <w:rsid w:val="00AD1028"/>
    <w:rsid w:val="00AD5DE5"/>
    <w:rsid w:val="00AD78DA"/>
    <w:rsid w:val="00AE7226"/>
    <w:rsid w:val="00AF247D"/>
    <w:rsid w:val="00AF767A"/>
    <w:rsid w:val="00AF7833"/>
    <w:rsid w:val="00B00589"/>
    <w:rsid w:val="00B0727A"/>
    <w:rsid w:val="00B166EB"/>
    <w:rsid w:val="00B32C56"/>
    <w:rsid w:val="00B33E4B"/>
    <w:rsid w:val="00B566C4"/>
    <w:rsid w:val="00B606DD"/>
    <w:rsid w:val="00B6112B"/>
    <w:rsid w:val="00B648B5"/>
    <w:rsid w:val="00B8161F"/>
    <w:rsid w:val="00BA01BC"/>
    <w:rsid w:val="00BA0A84"/>
    <w:rsid w:val="00BA7B80"/>
    <w:rsid w:val="00BC0CD1"/>
    <w:rsid w:val="00BE1C3C"/>
    <w:rsid w:val="00BE337E"/>
    <w:rsid w:val="00BE3869"/>
    <w:rsid w:val="00BF43DF"/>
    <w:rsid w:val="00BF4DB9"/>
    <w:rsid w:val="00BF6404"/>
    <w:rsid w:val="00C11C64"/>
    <w:rsid w:val="00C122E7"/>
    <w:rsid w:val="00C13DF5"/>
    <w:rsid w:val="00C26CFB"/>
    <w:rsid w:val="00C428CF"/>
    <w:rsid w:val="00C4392A"/>
    <w:rsid w:val="00C53D6A"/>
    <w:rsid w:val="00C54C8E"/>
    <w:rsid w:val="00C612CD"/>
    <w:rsid w:val="00C663EB"/>
    <w:rsid w:val="00C66E21"/>
    <w:rsid w:val="00C7311C"/>
    <w:rsid w:val="00C749C1"/>
    <w:rsid w:val="00C8207D"/>
    <w:rsid w:val="00C92B10"/>
    <w:rsid w:val="00C95F72"/>
    <w:rsid w:val="00CB06BF"/>
    <w:rsid w:val="00CB270B"/>
    <w:rsid w:val="00CC1338"/>
    <w:rsid w:val="00CC366D"/>
    <w:rsid w:val="00CD38D7"/>
    <w:rsid w:val="00CD7D31"/>
    <w:rsid w:val="00CE06A8"/>
    <w:rsid w:val="00CE2847"/>
    <w:rsid w:val="00CE5D41"/>
    <w:rsid w:val="00CF04A4"/>
    <w:rsid w:val="00D26938"/>
    <w:rsid w:val="00D32CB4"/>
    <w:rsid w:val="00D37273"/>
    <w:rsid w:val="00D4339C"/>
    <w:rsid w:val="00D44816"/>
    <w:rsid w:val="00D50F3A"/>
    <w:rsid w:val="00D60805"/>
    <w:rsid w:val="00D936BB"/>
    <w:rsid w:val="00DA3018"/>
    <w:rsid w:val="00DA32C1"/>
    <w:rsid w:val="00DA48B2"/>
    <w:rsid w:val="00DA4BAB"/>
    <w:rsid w:val="00DA5E30"/>
    <w:rsid w:val="00DC672F"/>
    <w:rsid w:val="00DC6733"/>
    <w:rsid w:val="00DD72BA"/>
    <w:rsid w:val="00DE568F"/>
    <w:rsid w:val="00E0076B"/>
    <w:rsid w:val="00E0546E"/>
    <w:rsid w:val="00E05641"/>
    <w:rsid w:val="00E104FC"/>
    <w:rsid w:val="00E118C6"/>
    <w:rsid w:val="00E12679"/>
    <w:rsid w:val="00E1643C"/>
    <w:rsid w:val="00E304E0"/>
    <w:rsid w:val="00E35929"/>
    <w:rsid w:val="00E37E83"/>
    <w:rsid w:val="00E40F39"/>
    <w:rsid w:val="00E43D6F"/>
    <w:rsid w:val="00E55ABD"/>
    <w:rsid w:val="00E608B0"/>
    <w:rsid w:val="00E63590"/>
    <w:rsid w:val="00E65FA7"/>
    <w:rsid w:val="00E70DE3"/>
    <w:rsid w:val="00E74591"/>
    <w:rsid w:val="00E81958"/>
    <w:rsid w:val="00E83FBB"/>
    <w:rsid w:val="00E90537"/>
    <w:rsid w:val="00E91CF3"/>
    <w:rsid w:val="00E974B0"/>
    <w:rsid w:val="00EA5193"/>
    <w:rsid w:val="00EA5368"/>
    <w:rsid w:val="00EA600D"/>
    <w:rsid w:val="00EA6918"/>
    <w:rsid w:val="00EB3893"/>
    <w:rsid w:val="00EB510B"/>
    <w:rsid w:val="00EB7399"/>
    <w:rsid w:val="00ED6F3D"/>
    <w:rsid w:val="00EF64BC"/>
    <w:rsid w:val="00F041E7"/>
    <w:rsid w:val="00F06613"/>
    <w:rsid w:val="00F07972"/>
    <w:rsid w:val="00F13F49"/>
    <w:rsid w:val="00F15F96"/>
    <w:rsid w:val="00F35E38"/>
    <w:rsid w:val="00F440F2"/>
    <w:rsid w:val="00F50FCB"/>
    <w:rsid w:val="00F531DD"/>
    <w:rsid w:val="00F727D6"/>
    <w:rsid w:val="00F87BB5"/>
    <w:rsid w:val="00F94A08"/>
    <w:rsid w:val="00FA3813"/>
    <w:rsid w:val="00FB163C"/>
    <w:rsid w:val="00FB6CD1"/>
    <w:rsid w:val="00FB719D"/>
    <w:rsid w:val="00FC5BA3"/>
    <w:rsid w:val="00FD1F08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D0A"/>
    <w:pPr>
      <w:ind w:left="284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ung1">
    <w:name w:val="Einrückung1"/>
    <w:basedOn w:val="Standard"/>
    <w:pPr>
      <w:spacing w:line="360" w:lineRule="atLeast"/>
      <w:ind w:left="340" w:hanging="340"/>
    </w:pPr>
    <w:rPr>
      <w:rFonts w:ascii="Courier New" w:hAnsi="Courier New"/>
      <w:sz w:val="24"/>
    </w:rPr>
  </w:style>
  <w:style w:type="paragraph" w:customStyle="1" w:styleId="Einrckung2">
    <w:name w:val="Einrückung2"/>
    <w:basedOn w:val="Standard"/>
    <w:pPr>
      <w:spacing w:line="360" w:lineRule="atLeast"/>
      <w:ind w:left="680" w:hanging="340"/>
    </w:pPr>
    <w:rPr>
      <w:rFonts w:ascii="Courier New" w:hAnsi="Courier New"/>
      <w:sz w:val="24"/>
    </w:rPr>
  </w:style>
  <w:style w:type="paragraph" w:customStyle="1" w:styleId="Einrckung3">
    <w:name w:val="Einrückung3"/>
    <w:basedOn w:val="Standard"/>
    <w:pPr>
      <w:spacing w:line="360" w:lineRule="atLeast"/>
      <w:ind w:left="1021" w:hanging="340"/>
    </w:pPr>
    <w:rPr>
      <w:rFonts w:ascii="Courier New" w:hAnsi="Courier New"/>
      <w:sz w:val="24"/>
    </w:rPr>
  </w:style>
  <w:style w:type="paragraph" w:customStyle="1" w:styleId="Einrckung4">
    <w:name w:val="Einrückung4"/>
    <w:basedOn w:val="Standard"/>
    <w:pPr>
      <w:spacing w:line="360" w:lineRule="atLeast"/>
      <w:ind w:left="1361" w:hanging="340"/>
    </w:pPr>
    <w:rPr>
      <w:rFonts w:ascii="Courier New" w:hAnsi="Courier New"/>
      <w:sz w:val="24"/>
    </w:rPr>
  </w:style>
  <w:style w:type="paragraph" w:customStyle="1" w:styleId="Einrckung0">
    <w:name w:val="Einrückung0"/>
    <w:basedOn w:val="Standard"/>
    <w:pPr>
      <w:spacing w:line="360" w:lineRule="atLeast"/>
    </w:pPr>
    <w:rPr>
      <w:rFonts w:ascii="Courier New" w:hAnsi="Courier New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58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D60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D0A"/>
    <w:pPr>
      <w:ind w:left="284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ung1">
    <w:name w:val="Einrückung1"/>
    <w:basedOn w:val="Standard"/>
    <w:pPr>
      <w:spacing w:line="360" w:lineRule="atLeast"/>
      <w:ind w:left="340" w:hanging="340"/>
    </w:pPr>
    <w:rPr>
      <w:rFonts w:ascii="Courier New" w:hAnsi="Courier New"/>
      <w:sz w:val="24"/>
    </w:rPr>
  </w:style>
  <w:style w:type="paragraph" w:customStyle="1" w:styleId="Einrckung2">
    <w:name w:val="Einrückung2"/>
    <w:basedOn w:val="Standard"/>
    <w:pPr>
      <w:spacing w:line="360" w:lineRule="atLeast"/>
      <w:ind w:left="680" w:hanging="340"/>
    </w:pPr>
    <w:rPr>
      <w:rFonts w:ascii="Courier New" w:hAnsi="Courier New"/>
      <w:sz w:val="24"/>
    </w:rPr>
  </w:style>
  <w:style w:type="paragraph" w:customStyle="1" w:styleId="Einrckung3">
    <w:name w:val="Einrückung3"/>
    <w:basedOn w:val="Standard"/>
    <w:pPr>
      <w:spacing w:line="360" w:lineRule="atLeast"/>
      <w:ind w:left="1021" w:hanging="340"/>
    </w:pPr>
    <w:rPr>
      <w:rFonts w:ascii="Courier New" w:hAnsi="Courier New"/>
      <w:sz w:val="24"/>
    </w:rPr>
  </w:style>
  <w:style w:type="paragraph" w:customStyle="1" w:styleId="Einrckung4">
    <w:name w:val="Einrückung4"/>
    <w:basedOn w:val="Standard"/>
    <w:pPr>
      <w:spacing w:line="360" w:lineRule="atLeast"/>
      <w:ind w:left="1361" w:hanging="340"/>
    </w:pPr>
    <w:rPr>
      <w:rFonts w:ascii="Courier New" w:hAnsi="Courier New"/>
      <w:sz w:val="24"/>
    </w:rPr>
  </w:style>
  <w:style w:type="paragraph" w:customStyle="1" w:styleId="Einrckung0">
    <w:name w:val="Einrückung0"/>
    <w:basedOn w:val="Standard"/>
    <w:pPr>
      <w:spacing w:line="360" w:lineRule="atLeast"/>
    </w:pPr>
    <w:rPr>
      <w:rFonts w:ascii="Courier New" w:hAnsi="Courier New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58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rsid w:val="00D60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enutz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IZLBW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"Griesinger, Wolfgang (KM)"</dc:creator>
  <cp:lastModifiedBy>Lengle, Steffen</cp:lastModifiedBy>
  <cp:revision>3</cp:revision>
  <cp:lastPrinted>2018-12-07T11:43:00Z</cp:lastPrinted>
  <dcterms:created xsi:type="dcterms:W3CDTF">2018-12-07T11:43:00Z</dcterms:created>
  <dcterms:modified xsi:type="dcterms:W3CDTF">2018-12-07T11:43:00Z</dcterms:modified>
</cp:coreProperties>
</file>